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A0" w:rsidRPr="002B55EC" w:rsidRDefault="00F758CB" w:rsidP="002B55EC">
      <w:pPr>
        <w:spacing w:line="280" w:lineRule="exact"/>
        <w:jc w:val="center"/>
      </w:pPr>
      <w:r>
        <w:rPr>
          <w:rFonts w:hint="eastAsia"/>
          <w:sz w:val="21"/>
          <w:szCs w:val="21"/>
          <w:u w:val="thick"/>
        </w:rPr>
        <w:t>第７</w:t>
      </w:r>
      <w:r w:rsidR="00D30492">
        <w:rPr>
          <w:rFonts w:hint="eastAsia"/>
          <w:sz w:val="21"/>
          <w:szCs w:val="21"/>
          <w:u w:val="thick"/>
        </w:rPr>
        <w:t>３</w:t>
      </w:r>
      <w:r w:rsidR="00EC6AA0" w:rsidRPr="00EC6AA0">
        <w:rPr>
          <w:rFonts w:hint="eastAsia"/>
          <w:sz w:val="21"/>
          <w:szCs w:val="21"/>
          <w:u w:val="thick"/>
        </w:rPr>
        <w:t>回幡多地区中学校陸上大会開催要項</w:t>
      </w:r>
    </w:p>
    <w:p w:rsidR="00EC6AA0" w:rsidRPr="006259FB" w:rsidRDefault="00EC6AA0" w:rsidP="00EC6AA0">
      <w:pPr>
        <w:rPr>
          <w:sz w:val="21"/>
          <w:szCs w:val="21"/>
        </w:rPr>
      </w:pPr>
      <w:r w:rsidRPr="00EC6AA0">
        <w:rPr>
          <w:rFonts w:hint="eastAsia"/>
          <w:sz w:val="21"/>
          <w:szCs w:val="21"/>
        </w:rPr>
        <w:t>１　期　　日</w:t>
      </w:r>
      <w:r w:rsidRPr="00EC6AA0">
        <w:rPr>
          <w:sz w:val="21"/>
          <w:szCs w:val="21"/>
        </w:rPr>
        <w:t xml:space="preserve">    </w:t>
      </w:r>
      <w:r w:rsidR="00D30492">
        <w:rPr>
          <w:rFonts w:hint="eastAsia"/>
          <w:sz w:val="21"/>
          <w:szCs w:val="21"/>
        </w:rPr>
        <w:t>２０１９</w:t>
      </w:r>
      <w:r w:rsidR="00F758CB">
        <w:rPr>
          <w:rFonts w:hint="eastAsia"/>
          <w:sz w:val="21"/>
          <w:szCs w:val="21"/>
        </w:rPr>
        <w:t>年１０月</w:t>
      </w:r>
      <w:r w:rsidR="000B1B64">
        <w:rPr>
          <w:rFonts w:hint="eastAsia"/>
          <w:sz w:val="21"/>
          <w:szCs w:val="21"/>
        </w:rPr>
        <w:t>６</w:t>
      </w:r>
      <w:r w:rsidR="00D30492">
        <w:rPr>
          <w:rFonts w:hint="eastAsia"/>
          <w:sz w:val="21"/>
          <w:szCs w:val="21"/>
        </w:rPr>
        <w:t>日（日）午前８時４０分開会　予備日なし</w:t>
      </w:r>
      <w:r w:rsidRPr="00EC6AA0">
        <w:rPr>
          <w:sz w:val="21"/>
          <w:szCs w:val="21"/>
        </w:rPr>
        <w:t xml:space="preserve"> </w:t>
      </w:r>
    </w:p>
    <w:p w:rsidR="00EC6AA0" w:rsidRPr="00EC6AA0" w:rsidRDefault="00EC6AA0" w:rsidP="00EC6AA0">
      <w:pPr>
        <w:rPr>
          <w:rFonts w:hAnsi="Times New Roman"/>
          <w:spacing w:val="22"/>
          <w:sz w:val="21"/>
          <w:szCs w:val="21"/>
        </w:rPr>
      </w:pPr>
      <w:r w:rsidRPr="00EC6AA0">
        <w:rPr>
          <w:rFonts w:hint="eastAsia"/>
          <w:sz w:val="21"/>
          <w:szCs w:val="21"/>
        </w:rPr>
        <w:t>２</w:t>
      </w:r>
      <w:r w:rsidRPr="00EC6AA0">
        <w:rPr>
          <w:sz w:val="21"/>
          <w:szCs w:val="21"/>
        </w:rPr>
        <w:t xml:space="preserve">  </w:t>
      </w:r>
      <w:r w:rsidRPr="00EC6AA0">
        <w:rPr>
          <w:rFonts w:hint="eastAsia"/>
          <w:sz w:val="21"/>
          <w:szCs w:val="21"/>
        </w:rPr>
        <w:t>主　　催</w:t>
      </w:r>
      <w:r w:rsidRPr="00EC6AA0">
        <w:rPr>
          <w:sz w:val="21"/>
          <w:szCs w:val="21"/>
        </w:rPr>
        <w:t xml:space="preserve">    </w:t>
      </w:r>
      <w:r w:rsidRPr="00EC6AA0">
        <w:rPr>
          <w:rFonts w:hint="eastAsia"/>
          <w:sz w:val="21"/>
          <w:szCs w:val="21"/>
        </w:rPr>
        <w:t>四万十市教育委員会、宿毛市教育委員会、土佐清水市教育委員会</w:t>
      </w:r>
    </w:p>
    <w:p w:rsidR="00EC6AA0" w:rsidRPr="00EC6AA0" w:rsidRDefault="00EC6AA0" w:rsidP="00EC6AA0">
      <w:pPr>
        <w:rPr>
          <w:rFonts w:hAnsi="Times New Roman"/>
          <w:spacing w:val="22"/>
          <w:sz w:val="21"/>
          <w:szCs w:val="21"/>
        </w:rPr>
      </w:pPr>
      <w:r w:rsidRPr="00EC6AA0">
        <w:rPr>
          <w:rFonts w:hint="eastAsia"/>
          <w:sz w:val="21"/>
          <w:szCs w:val="21"/>
        </w:rPr>
        <w:t xml:space="preserve">　　　　　　　　黒潮町教育委員会、大月町教育委員会、三原村教育委員会</w:t>
      </w:r>
    </w:p>
    <w:p w:rsidR="00EC6AA0" w:rsidRPr="00EC6AA0" w:rsidRDefault="00EC6AA0" w:rsidP="00EC6AA0">
      <w:pPr>
        <w:rPr>
          <w:rFonts w:hAnsi="Times New Roman"/>
          <w:spacing w:val="22"/>
          <w:sz w:val="21"/>
          <w:szCs w:val="21"/>
        </w:rPr>
      </w:pPr>
      <w:r w:rsidRPr="00EC6AA0">
        <w:rPr>
          <w:rFonts w:hint="eastAsia"/>
          <w:sz w:val="21"/>
          <w:szCs w:val="21"/>
        </w:rPr>
        <w:t xml:space="preserve">　　　　　　　　幡多地区中学校体育連盟、高知新聞社</w:t>
      </w:r>
      <w:r w:rsidRPr="00EC6AA0">
        <w:rPr>
          <w:sz w:val="21"/>
          <w:szCs w:val="21"/>
        </w:rPr>
        <w:t xml:space="preserve">   </w:t>
      </w:r>
    </w:p>
    <w:p w:rsidR="00EC6AA0" w:rsidRPr="00EC6AA0" w:rsidRDefault="00EC6AA0" w:rsidP="00EC6AA0">
      <w:pPr>
        <w:rPr>
          <w:rFonts w:hAnsi="Times New Roman"/>
          <w:spacing w:val="22"/>
          <w:sz w:val="21"/>
          <w:szCs w:val="21"/>
        </w:rPr>
      </w:pPr>
      <w:r w:rsidRPr="00EC6AA0">
        <w:rPr>
          <w:rFonts w:hint="eastAsia"/>
          <w:sz w:val="21"/>
          <w:szCs w:val="21"/>
        </w:rPr>
        <w:t>３　後　　援</w:t>
      </w:r>
      <w:r w:rsidRPr="00EC6AA0">
        <w:rPr>
          <w:sz w:val="21"/>
          <w:szCs w:val="21"/>
        </w:rPr>
        <w:t xml:space="preserve">    </w:t>
      </w:r>
      <w:r w:rsidRPr="00EC6AA0">
        <w:rPr>
          <w:rFonts w:hint="eastAsia"/>
          <w:sz w:val="21"/>
          <w:szCs w:val="21"/>
        </w:rPr>
        <w:t>西部教育事務所</w:t>
      </w:r>
      <w:r w:rsidRPr="00EC6AA0">
        <w:rPr>
          <w:sz w:val="21"/>
          <w:szCs w:val="21"/>
        </w:rPr>
        <w:t xml:space="preserve">                                            </w:t>
      </w:r>
    </w:p>
    <w:p w:rsidR="00DF798C" w:rsidRDefault="00EC6AA0" w:rsidP="00EC6AA0">
      <w:pPr>
        <w:rPr>
          <w:sz w:val="21"/>
          <w:szCs w:val="21"/>
        </w:rPr>
      </w:pPr>
      <w:r w:rsidRPr="00EC6AA0">
        <w:rPr>
          <w:rFonts w:hint="eastAsia"/>
          <w:sz w:val="21"/>
          <w:szCs w:val="21"/>
        </w:rPr>
        <w:t>４　会　　場</w:t>
      </w:r>
      <w:r w:rsidRPr="00EC6AA0">
        <w:rPr>
          <w:sz w:val="21"/>
          <w:szCs w:val="21"/>
        </w:rPr>
        <w:t xml:space="preserve">    </w:t>
      </w:r>
      <w:r w:rsidRPr="00EC6AA0">
        <w:rPr>
          <w:rFonts w:hint="eastAsia"/>
          <w:sz w:val="21"/>
          <w:szCs w:val="21"/>
        </w:rPr>
        <w:t>宿毛市総合運動公園陸上競技場</w:t>
      </w:r>
      <w:r w:rsidRPr="00EC6AA0">
        <w:rPr>
          <w:sz w:val="21"/>
          <w:szCs w:val="21"/>
        </w:rPr>
        <w:t xml:space="preserve">                         </w:t>
      </w:r>
      <w:r w:rsidRPr="00EC6AA0">
        <w:rPr>
          <w:rFonts w:hint="eastAsia"/>
          <w:sz w:val="21"/>
          <w:szCs w:val="21"/>
        </w:rPr>
        <w:t xml:space="preserve">　　　　</w:t>
      </w:r>
    </w:p>
    <w:p w:rsidR="00EC6AA0" w:rsidRPr="00EC6AA0" w:rsidRDefault="00EC6AA0" w:rsidP="00EC6AA0">
      <w:pPr>
        <w:rPr>
          <w:rFonts w:hAnsi="Times New Roman"/>
          <w:spacing w:val="22"/>
          <w:sz w:val="21"/>
          <w:szCs w:val="21"/>
        </w:rPr>
      </w:pPr>
      <w:r w:rsidRPr="00EC6AA0">
        <w:rPr>
          <w:rFonts w:hint="eastAsia"/>
          <w:sz w:val="21"/>
          <w:szCs w:val="21"/>
        </w:rPr>
        <w:t>５　参　　加</w:t>
      </w:r>
      <w:r w:rsidRPr="00EC6AA0">
        <w:rPr>
          <w:sz w:val="21"/>
          <w:szCs w:val="21"/>
        </w:rPr>
        <w:t xml:space="preserve">    </w:t>
      </w:r>
      <w:r w:rsidRPr="00EC6AA0">
        <w:rPr>
          <w:rFonts w:hint="eastAsia"/>
          <w:sz w:val="21"/>
          <w:szCs w:val="21"/>
        </w:rPr>
        <w:t>フリー参加</w:t>
      </w:r>
      <w:r w:rsidRPr="00EC6AA0">
        <w:rPr>
          <w:sz w:val="21"/>
          <w:szCs w:val="21"/>
        </w:rPr>
        <w:t xml:space="preserve">                                              </w:t>
      </w:r>
    </w:p>
    <w:p w:rsidR="00DF798C" w:rsidRDefault="00EC6AA0" w:rsidP="00EC6AA0">
      <w:pPr>
        <w:rPr>
          <w:sz w:val="21"/>
          <w:szCs w:val="21"/>
        </w:rPr>
      </w:pPr>
      <w:r w:rsidRPr="00EC6AA0">
        <w:rPr>
          <w:sz w:val="21"/>
          <w:szCs w:val="21"/>
        </w:rPr>
        <w:t xml:space="preserve">              </w:t>
      </w:r>
      <w:r w:rsidRPr="00EC6AA0">
        <w:rPr>
          <w:rFonts w:hint="eastAsia"/>
          <w:sz w:val="21"/>
          <w:szCs w:val="21"/>
        </w:rPr>
        <w:t>・１校１チーム、１人２種目以内、１種目２名以内</w:t>
      </w:r>
      <w:r w:rsidRPr="00DF798C">
        <w:rPr>
          <w:rFonts w:hint="eastAsia"/>
          <w:spacing w:val="-10"/>
          <w:w w:val="50"/>
          <w:sz w:val="21"/>
          <w:szCs w:val="21"/>
        </w:rPr>
        <w:t>（共にリレーは除く）</w:t>
      </w:r>
      <w:r w:rsidRPr="00EC6AA0">
        <w:rPr>
          <w:sz w:val="21"/>
          <w:szCs w:val="21"/>
        </w:rPr>
        <w:t xml:space="preserve">           </w:t>
      </w:r>
      <w:r w:rsidR="00DF798C">
        <w:rPr>
          <w:rFonts w:hint="eastAsia"/>
          <w:sz w:val="21"/>
          <w:szCs w:val="21"/>
        </w:rPr>
        <w:t xml:space="preserve">　</w:t>
      </w:r>
    </w:p>
    <w:p w:rsidR="00EC6AA0" w:rsidRPr="00EC6AA0" w:rsidRDefault="00EC6AA0" w:rsidP="00DF798C">
      <w:pPr>
        <w:ind w:firstLineChars="700" w:firstLine="1470"/>
        <w:rPr>
          <w:rFonts w:hAnsi="Times New Roman"/>
          <w:spacing w:val="22"/>
          <w:sz w:val="21"/>
          <w:szCs w:val="21"/>
        </w:rPr>
      </w:pPr>
      <w:r w:rsidRPr="00EC6AA0">
        <w:rPr>
          <w:rFonts w:hint="eastAsia"/>
          <w:sz w:val="21"/>
          <w:szCs w:val="21"/>
        </w:rPr>
        <w:t>・四種競技出場者はリレー以外は出場できない。</w:t>
      </w:r>
    </w:p>
    <w:p w:rsidR="00EC6AA0" w:rsidRPr="00EC6AA0" w:rsidRDefault="00EC6AA0" w:rsidP="006259FB">
      <w:pPr>
        <w:ind w:left="1680" w:hangingChars="800" w:hanging="1680"/>
        <w:rPr>
          <w:rFonts w:hAnsi="Times New Roman"/>
          <w:spacing w:val="22"/>
          <w:sz w:val="21"/>
          <w:szCs w:val="21"/>
        </w:rPr>
      </w:pPr>
      <w:r w:rsidRPr="00EC6AA0">
        <w:rPr>
          <w:sz w:val="21"/>
          <w:szCs w:val="21"/>
        </w:rPr>
        <w:t xml:space="preserve">              </w:t>
      </w:r>
      <w:r w:rsidRPr="00EC6AA0">
        <w:rPr>
          <w:rFonts w:hint="eastAsia"/>
          <w:sz w:val="21"/>
          <w:szCs w:val="21"/>
        </w:rPr>
        <w:t>・１年生の出場者</w:t>
      </w:r>
      <w:r w:rsidR="006259FB">
        <w:rPr>
          <w:rFonts w:hint="eastAsia"/>
          <w:sz w:val="21"/>
          <w:szCs w:val="21"/>
        </w:rPr>
        <w:t>で、他の種目に出場を希望する者は、同一種目でなけ</w:t>
      </w:r>
      <w:r w:rsidRPr="00EC6AA0">
        <w:rPr>
          <w:rFonts w:hint="eastAsia"/>
          <w:sz w:val="21"/>
          <w:szCs w:val="21"/>
        </w:rPr>
        <w:t>れば出場できる</w:t>
      </w:r>
      <w:r w:rsidR="006259FB">
        <w:rPr>
          <w:rFonts w:hint="eastAsia"/>
          <w:sz w:val="21"/>
          <w:szCs w:val="21"/>
        </w:rPr>
        <w:t>。</w:t>
      </w:r>
      <w:r w:rsidR="006259FB" w:rsidRPr="004D56CF">
        <w:rPr>
          <w:rFonts w:hint="eastAsia"/>
          <w:sz w:val="18"/>
          <w:szCs w:val="18"/>
        </w:rPr>
        <w:t>（低学年の男子４００リレーとベスト男子４００リ</w:t>
      </w:r>
      <w:r w:rsidRPr="004D56CF">
        <w:rPr>
          <w:rFonts w:hint="eastAsia"/>
          <w:sz w:val="18"/>
          <w:szCs w:val="18"/>
        </w:rPr>
        <w:t>レーは同一種目とみなす）</w:t>
      </w:r>
    </w:p>
    <w:p w:rsidR="00EC6AA0" w:rsidRPr="00EC6AA0" w:rsidRDefault="00EC6AA0" w:rsidP="00EC6AA0">
      <w:pPr>
        <w:rPr>
          <w:rFonts w:hAnsi="Times New Roman"/>
          <w:spacing w:val="22"/>
          <w:sz w:val="21"/>
          <w:szCs w:val="21"/>
        </w:rPr>
      </w:pPr>
      <w:r w:rsidRPr="00EC6AA0">
        <w:rPr>
          <w:rFonts w:hint="eastAsia"/>
          <w:sz w:val="21"/>
          <w:szCs w:val="21"/>
        </w:rPr>
        <w:t>６　種　　目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"/>
        <w:gridCol w:w="530"/>
        <w:gridCol w:w="2827"/>
        <w:gridCol w:w="4476"/>
      </w:tblGrid>
      <w:tr w:rsidR="00EC6AA0" w:rsidRPr="00EC6AA0" w:rsidTr="00B86C3E">
        <w:tc>
          <w:tcPr>
            <w:tcW w:w="141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C6AA0" w:rsidRPr="00EC6AA0" w:rsidRDefault="00EC6AA0" w:rsidP="00B86C3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22"/>
                <w:sz w:val="21"/>
                <w:szCs w:val="21"/>
              </w:rPr>
            </w:pPr>
            <w:r w:rsidRPr="00EC6AA0">
              <w:rPr>
                <w:rFonts w:hint="eastAsia"/>
                <w:sz w:val="21"/>
                <w:szCs w:val="21"/>
              </w:rPr>
              <w:t>ベスト男子</w:t>
            </w:r>
          </w:p>
          <w:p w:rsidR="00EC6AA0" w:rsidRPr="00EC6AA0" w:rsidRDefault="00EC6AA0" w:rsidP="00B86C3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22"/>
                <w:sz w:val="21"/>
                <w:szCs w:val="21"/>
              </w:rPr>
            </w:pPr>
          </w:p>
        </w:tc>
        <w:tc>
          <w:tcPr>
            <w:tcW w:w="730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B50F4" w:rsidRDefault="00AB50F4" w:rsidP="00B86C3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２００、４００、８００、１５００、３０００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２・３年</w:t>
            </w:r>
            <w:r>
              <w:rPr>
                <w:rFonts w:hint="eastAsia"/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、</w:t>
            </w:r>
            <w:r w:rsidR="00EC6AA0" w:rsidRPr="00EC6AA0">
              <w:rPr>
                <w:rFonts w:hint="eastAsia"/>
                <w:sz w:val="21"/>
                <w:szCs w:val="21"/>
              </w:rPr>
              <w:t>１１０Ｈ、</w:t>
            </w:r>
          </w:p>
          <w:p w:rsidR="00AB50F4" w:rsidRPr="00AB50F4" w:rsidRDefault="00EC6AA0" w:rsidP="00B86C3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sz w:val="21"/>
                <w:szCs w:val="21"/>
              </w:rPr>
            </w:pPr>
            <w:r w:rsidRPr="00EC6AA0">
              <w:rPr>
                <w:rFonts w:hint="eastAsia"/>
                <w:sz w:val="21"/>
                <w:szCs w:val="21"/>
              </w:rPr>
              <w:t>４００Ｒ、幅、高</w:t>
            </w:r>
            <w:r w:rsidR="00AB50F4">
              <w:rPr>
                <w:rFonts w:hint="eastAsia"/>
                <w:sz w:val="21"/>
                <w:szCs w:val="21"/>
              </w:rPr>
              <w:t>(</w:t>
            </w:r>
            <w:r w:rsidR="00AB50F4">
              <w:rPr>
                <w:rFonts w:hint="eastAsia"/>
                <w:sz w:val="21"/>
                <w:szCs w:val="21"/>
              </w:rPr>
              <w:t>スタート</w:t>
            </w:r>
            <w:r w:rsidR="00AB50F4">
              <w:rPr>
                <w:rFonts w:hint="eastAsia"/>
                <w:sz w:val="21"/>
                <w:szCs w:val="21"/>
              </w:rPr>
              <w:t>145cm)</w:t>
            </w:r>
            <w:r w:rsidRPr="00EC6AA0">
              <w:rPr>
                <w:rFonts w:hint="eastAsia"/>
                <w:sz w:val="21"/>
                <w:szCs w:val="21"/>
              </w:rPr>
              <w:t>、三段、砲丸、四種競技</w:t>
            </w:r>
            <w:r w:rsidR="00AB50F4">
              <w:rPr>
                <w:rFonts w:hint="eastAsia"/>
                <w:sz w:val="21"/>
                <w:szCs w:val="21"/>
              </w:rPr>
              <w:t>(</w:t>
            </w:r>
            <w:r w:rsidR="00AB50F4">
              <w:rPr>
                <w:rFonts w:hint="eastAsia"/>
                <w:sz w:val="21"/>
                <w:szCs w:val="21"/>
              </w:rPr>
              <w:t>高スタート</w:t>
            </w:r>
            <w:r w:rsidR="00AB50F4">
              <w:rPr>
                <w:rFonts w:hint="eastAsia"/>
                <w:sz w:val="21"/>
                <w:szCs w:val="21"/>
              </w:rPr>
              <w:t>130cm)</w:t>
            </w:r>
          </w:p>
        </w:tc>
      </w:tr>
      <w:tr w:rsidR="00EC6AA0" w:rsidRPr="00EC6AA0" w:rsidTr="00B86C3E">
        <w:tc>
          <w:tcPr>
            <w:tcW w:w="141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C6AA0" w:rsidRPr="00EC6AA0" w:rsidRDefault="00EC6AA0" w:rsidP="00B86C3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22"/>
                <w:sz w:val="21"/>
                <w:szCs w:val="21"/>
              </w:rPr>
            </w:pPr>
            <w:r w:rsidRPr="00EC6AA0">
              <w:rPr>
                <w:rFonts w:hint="eastAsia"/>
                <w:sz w:val="21"/>
                <w:szCs w:val="21"/>
              </w:rPr>
              <w:t>ベスト女子</w:t>
            </w:r>
          </w:p>
          <w:p w:rsidR="00EC6AA0" w:rsidRPr="00EC6AA0" w:rsidRDefault="00EC6AA0" w:rsidP="00B86C3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22"/>
                <w:sz w:val="21"/>
                <w:szCs w:val="21"/>
              </w:rPr>
            </w:pPr>
          </w:p>
        </w:tc>
        <w:tc>
          <w:tcPr>
            <w:tcW w:w="730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C6AA0" w:rsidRPr="00EC6AA0" w:rsidRDefault="00EC6AA0" w:rsidP="00B86C3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22"/>
                <w:sz w:val="21"/>
                <w:szCs w:val="21"/>
              </w:rPr>
            </w:pPr>
            <w:r w:rsidRPr="00EC6AA0">
              <w:rPr>
                <w:rFonts w:hint="eastAsia"/>
                <w:sz w:val="21"/>
                <w:szCs w:val="21"/>
              </w:rPr>
              <w:t>２００、８００、１５００、３０００，１００Ｈ、４００Ｒ</w:t>
            </w:r>
          </w:p>
          <w:p w:rsidR="00EC6AA0" w:rsidRPr="00EC6AA0" w:rsidRDefault="00EC6AA0" w:rsidP="00B86C3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22"/>
                <w:sz w:val="21"/>
                <w:szCs w:val="21"/>
              </w:rPr>
            </w:pPr>
            <w:r w:rsidRPr="00EC6AA0">
              <w:rPr>
                <w:rFonts w:hint="eastAsia"/>
                <w:sz w:val="21"/>
                <w:szCs w:val="21"/>
              </w:rPr>
              <w:t>幅、高</w:t>
            </w:r>
            <w:r w:rsidR="00AB50F4">
              <w:rPr>
                <w:rFonts w:hint="eastAsia"/>
                <w:sz w:val="21"/>
                <w:szCs w:val="21"/>
              </w:rPr>
              <w:t>(</w:t>
            </w:r>
            <w:r w:rsidR="00AB50F4">
              <w:rPr>
                <w:rFonts w:hint="eastAsia"/>
                <w:sz w:val="21"/>
                <w:szCs w:val="21"/>
              </w:rPr>
              <w:t>スタート</w:t>
            </w:r>
            <w:r w:rsidR="00AB50F4">
              <w:rPr>
                <w:rFonts w:hint="eastAsia"/>
                <w:sz w:val="21"/>
                <w:szCs w:val="21"/>
              </w:rPr>
              <w:t>125cm)</w:t>
            </w:r>
            <w:r w:rsidRPr="00EC6AA0">
              <w:rPr>
                <w:rFonts w:hint="eastAsia"/>
                <w:sz w:val="21"/>
                <w:szCs w:val="21"/>
              </w:rPr>
              <w:t>、砲丸、四種競技</w:t>
            </w:r>
            <w:r w:rsidR="00AB50F4">
              <w:rPr>
                <w:rFonts w:hint="eastAsia"/>
                <w:sz w:val="21"/>
                <w:szCs w:val="21"/>
              </w:rPr>
              <w:t>(</w:t>
            </w:r>
            <w:r w:rsidR="00AB50F4">
              <w:rPr>
                <w:rFonts w:hint="eastAsia"/>
                <w:sz w:val="21"/>
                <w:szCs w:val="21"/>
              </w:rPr>
              <w:t>高スタート</w:t>
            </w:r>
            <w:r w:rsidR="00AB50F4">
              <w:rPr>
                <w:rFonts w:hint="eastAsia"/>
                <w:sz w:val="21"/>
                <w:szCs w:val="21"/>
              </w:rPr>
              <w:t>110cm)</w:t>
            </w:r>
          </w:p>
        </w:tc>
      </w:tr>
      <w:tr w:rsidR="00EC6AA0" w:rsidRPr="00EC6AA0" w:rsidTr="00B86C3E">
        <w:tc>
          <w:tcPr>
            <w:tcW w:w="141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C6AA0" w:rsidRPr="00EC6AA0" w:rsidRDefault="00EC6AA0" w:rsidP="00B86C3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22"/>
                <w:sz w:val="21"/>
                <w:szCs w:val="21"/>
              </w:rPr>
            </w:pPr>
            <w:r w:rsidRPr="00EC6AA0">
              <w:rPr>
                <w:rFonts w:hint="eastAsia"/>
                <w:sz w:val="21"/>
                <w:szCs w:val="21"/>
              </w:rPr>
              <w:t>１年生男子</w:t>
            </w:r>
          </w:p>
        </w:tc>
        <w:tc>
          <w:tcPr>
            <w:tcW w:w="730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C6AA0" w:rsidRPr="00EC6AA0" w:rsidRDefault="00EC6AA0" w:rsidP="00B86C3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22"/>
                <w:sz w:val="21"/>
                <w:szCs w:val="21"/>
              </w:rPr>
            </w:pPr>
            <w:r w:rsidRPr="00EC6AA0">
              <w:rPr>
                <w:rFonts w:hint="eastAsia"/>
                <w:sz w:val="21"/>
                <w:szCs w:val="21"/>
              </w:rPr>
              <w:t>１５００、幅、高</w:t>
            </w:r>
            <w:r w:rsidR="00AB50F4">
              <w:rPr>
                <w:rFonts w:hint="eastAsia"/>
                <w:sz w:val="21"/>
                <w:szCs w:val="21"/>
              </w:rPr>
              <w:t>(</w:t>
            </w:r>
            <w:r w:rsidR="00AB50F4">
              <w:rPr>
                <w:rFonts w:hint="eastAsia"/>
                <w:sz w:val="21"/>
                <w:szCs w:val="21"/>
              </w:rPr>
              <w:t>スタート</w:t>
            </w:r>
            <w:r w:rsidR="00AB50F4">
              <w:rPr>
                <w:rFonts w:hint="eastAsia"/>
                <w:sz w:val="21"/>
                <w:szCs w:val="21"/>
              </w:rPr>
              <w:t>125cm)</w:t>
            </w:r>
          </w:p>
        </w:tc>
      </w:tr>
      <w:tr w:rsidR="00EC6AA0" w:rsidRPr="00EC6AA0" w:rsidTr="00B86C3E">
        <w:tc>
          <w:tcPr>
            <w:tcW w:w="141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C6AA0" w:rsidRPr="00EC6AA0" w:rsidRDefault="00EC6AA0" w:rsidP="00B86C3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22"/>
                <w:sz w:val="21"/>
                <w:szCs w:val="21"/>
              </w:rPr>
            </w:pPr>
            <w:r w:rsidRPr="00EC6AA0">
              <w:rPr>
                <w:rFonts w:hint="eastAsia"/>
                <w:sz w:val="21"/>
                <w:szCs w:val="21"/>
              </w:rPr>
              <w:t>１年生女子</w:t>
            </w:r>
          </w:p>
        </w:tc>
        <w:tc>
          <w:tcPr>
            <w:tcW w:w="730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C6AA0" w:rsidRPr="00EC6AA0" w:rsidRDefault="00EC6AA0" w:rsidP="00B86C3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22"/>
                <w:sz w:val="21"/>
                <w:szCs w:val="21"/>
              </w:rPr>
            </w:pPr>
            <w:r w:rsidRPr="00EC6AA0">
              <w:rPr>
                <w:rFonts w:hint="eastAsia"/>
                <w:sz w:val="21"/>
                <w:szCs w:val="21"/>
              </w:rPr>
              <w:t>１５００、幅、高</w:t>
            </w:r>
            <w:r w:rsidR="00AB50F4">
              <w:rPr>
                <w:rFonts w:hint="eastAsia"/>
                <w:sz w:val="21"/>
                <w:szCs w:val="21"/>
              </w:rPr>
              <w:t>(</w:t>
            </w:r>
            <w:r w:rsidR="00AB50F4">
              <w:rPr>
                <w:rFonts w:hint="eastAsia"/>
                <w:sz w:val="21"/>
                <w:szCs w:val="21"/>
              </w:rPr>
              <w:t>スタート</w:t>
            </w:r>
            <w:r w:rsidR="00AB50F4">
              <w:rPr>
                <w:rFonts w:hint="eastAsia"/>
                <w:sz w:val="21"/>
                <w:szCs w:val="21"/>
              </w:rPr>
              <w:t>115cm)</w:t>
            </w:r>
          </w:p>
        </w:tc>
      </w:tr>
      <w:tr w:rsidR="00EC6AA0" w:rsidRPr="00EC6AA0" w:rsidTr="00B86C3E">
        <w:tc>
          <w:tcPr>
            <w:tcW w:w="424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C6AA0" w:rsidRPr="00EC6AA0" w:rsidRDefault="00EC6AA0" w:rsidP="00B86C3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22"/>
                <w:sz w:val="21"/>
                <w:szCs w:val="21"/>
              </w:rPr>
            </w:pPr>
            <w:r w:rsidRPr="00EC6AA0">
              <w:rPr>
                <w:rFonts w:hint="eastAsia"/>
                <w:sz w:val="21"/>
                <w:szCs w:val="21"/>
              </w:rPr>
              <w:t>１年生男女、２年生男女、３年生男女</w:t>
            </w:r>
          </w:p>
        </w:tc>
        <w:tc>
          <w:tcPr>
            <w:tcW w:w="44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C6AA0" w:rsidRPr="00EC6AA0" w:rsidRDefault="00EC6AA0" w:rsidP="00B86C3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22"/>
                <w:sz w:val="21"/>
                <w:szCs w:val="21"/>
              </w:rPr>
            </w:pPr>
            <w:r w:rsidRPr="00EC6AA0">
              <w:rPr>
                <w:rFonts w:hint="eastAsia"/>
                <w:sz w:val="21"/>
                <w:szCs w:val="21"/>
              </w:rPr>
              <w:t>１００</w:t>
            </w:r>
          </w:p>
        </w:tc>
      </w:tr>
      <w:tr w:rsidR="00EC6AA0" w:rsidRPr="00EC6AA0" w:rsidTr="00B86C3E">
        <w:tc>
          <w:tcPr>
            <w:tcW w:w="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6AA0" w:rsidRPr="00EC6AA0" w:rsidRDefault="00EC6AA0" w:rsidP="00B86C3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22"/>
                <w:sz w:val="21"/>
                <w:szCs w:val="21"/>
              </w:rPr>
            </w:pPr>
            <w:r w:rsidRPr="00EC6AA0">
              <w:rPr>
                <w:rFonts w:hint="eastAsia"/>
                <w:sz w:val="21"/>
                <w:szCs w:val="21"/>
              </w:rPr>
              <w:t>低学年</w:t>
            </w:r>
          </w:p>
        </w:tc>
        <w:tc>
          <w:tcPr>
            <w:tcW w:w="78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6AA0" w:rsidRPr="00EC6AA0" w:rsidRDefault="00EC6AA0" w:rsidP="00B86C3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pacing w:val="22"/>
                <w:sz w:val="21"/>
                <w:szCs w:val="21"/>
              </w:rPr>
            </w:pPr>
            <w:r w:rsidRPr="00EC6AA0">
              <w:rPr>
                <w:rFonts w:hint="eastAsia"/>
                <w:sz w:val="21"/>
                <w:szCs w:val="21"/>
              </w:rPr>
              <w:t>４００Ｒ</w:t>
            </w:r>
          </w:p>
        </w:tc>
      </w:tr>
    </w:tbl>
    <w:p w:rsidR="00EC6AA0" w:rsidRPr="00EC6AA0" w:rsidRDefault="00EC6AA0" w:rsidP="00EC6AA0">
      <w:pPr>
        <w:rPr>
          <w:rFonts w:hAnsi="Times New Roman"/>
          <w:spacing w:val="22"/>
          <w:sz w:val="21"/>
          <w:szCs w:val="21"/>
        </w:rPr>
      </w:pPr>
      <w:r w:rsidRPr="00EC6AA0">
        <w:rPr>
          <w:rFonts w:hint="eastAsia"/>
          <w:sz w:val="21"/>
          <w:szCs w:val="21"/>
        </w:rPr>
        <w:t>７　ナンバーカード</w:t>
      </w:r>
      <w:r w:rsidRPr="00EC6AA0">
        <w:rPr>
          <w:sz w:val="21"/>
          <w:szCs w:val="21"/>
        </w:rPr>
        <w:t xml:space="preserve">    </w:t>
      </w:r>
      <w:r w:rsidRPr="00EC6AA0">
        <w:rPr>
          <w:rFonts w:hint="eastAsia"/>
          <w:sz w:val="21"/>
          <w:szCs w:val="21"/>
        </w:rPr>
        <w:t>背と胸に必ず付けること。（県からの配番を使用する）</w:t>
      </w:r>
    </w:p>
    <w:p w:rsidR="00EC6AA0" w:rsidRPr="00EC6AA0" w:rsidRDefault="004D56CF" w:rsidP="00EC6AA0">
      <w:pPr>
        <w:rPr>
          <w:rFonts w:hAnsi="Times New Roman"/>
          <w:spacing w:val="22"/>
          <w:sz w:val="21"/>
          <w:szCs w:val="21"/>
        </w:rPr>
      </w:pPr>
      <w:r>
        <w:rPr>
          <w:rFonts w:hint="eastAsia"/>
          <w:sz w:val="21"/>
          <w:szCs w:val="21"/>
        </w:rPr>
        <w:t xml:space="preserve">８　採　</w:t>
      </w:r>
      <w:r w:rsidR="00EC6AA0" w:rsidRPr="00EC6AA0">
        <w:rPr>
          <w:rFonts w:hint="eastAsia"/>
          <w:sz w:val="21"/>
          <w:szCs w:val="21"/>
        </w:rPr>
        <w:t>点</w:t>
      </w:r>
      <w:r w:rsidR="00EC6AA0" w:rsidRPr="00EC6AA0">
        <w:rPr>
          <w:sz w:val="21"/>
          <w:szCs w:val="21"/>
        </w:rPr>
        <w:t xml:space="preserve">   </w:t>
      </w:r>
      <w:r w:rsidR="00EC6AA0" w:rsidRPr="00EC6AA0">
        <w:rPr>
          <w:rFonts w:hint="eastAsia"/>
          <w:sz w:val="21"/>
          <w:szCs w:val="21"/>
        </w:rPr>
        <w:t>１位～８位まで（順に８、７、６、５、４、３、２、１点）</w:t>
      </w:r>
    </w:p>
    <w:p w:rsidR="00EC6AA0" w:rsidRPr="00EC6AA0" w:rsidRDefault="00EC6AA0" w:rsidP="00EC6AA0">
      <w:pPr>
        <w:rPr>
          <w:rFonts w:hAnsi="Times New Roman"/>
          <w:spacing w:val="22"/>
          <w:sz w:val="21"/>
          <w:szCs w:val="21"/>
        </w:rPr>
      </w:pPr>
      <w:r w:rsidRPr="00EC6AA0">
        <w:rPr>
          <w:rFonts w:hint="eastAsia"/>
          <w:sz w:val="21"/>
          <w:szCs w:val="21"/>
        </w:rPr>
        <w:t>９</w:t>
      </w:r>
      <w:r w:rsidRPr="00EC6AA0">
        <w:rPr>
          <w:sz w:val="21"/>
          <w:szCs w:val="21"/>
        </w:rPr>
        <w:t xml:space="preserve">  </w:t>
      </w:r>
      <w:r w:rsidR="004D56CF">
        <w:rPr>
          <w:rFonts w:hint="eastAsia"/>
          <w:sz w:val="21"/>
          <w:szCs w:val="21"/>
        </w:rPr>
        <w:t xml:space="preserve">表　</w:t>
      </w:r>
      <w:r w:rsidRPr="00EC6AA0">
        <w:rPr>
          <w:rFonts w:hint="eastAsia"/>
          <w:sz w:val="21"/>
          <w:szCs w:val="21"/>
        </w:rPr>
        <w:t>彰</w:t>
      </w:r>
      <w:r w:rsidRPr="00EC6AA0">
        <w:rPr>
          <w:sz w:val="21"/>
          <w:szCs w:val="21"/>
        </w:rPr>
        <w:t xml:space="preserve">   </w:t>
      </w:r>
      <w:r w:rsidRPr="00EC6AA0">
        <w:rPr>
          <w:rFonts w:hint="eastAsia"/>
          <w:sz w:val="21"/>
          <w:szCs w:val="21"/>
        </w:rPr>
        <w:t>団体（男女総合、男子総合、女子総合）</w:t>
      </w:r>
      <w:r w:rsidR="00781581" w:rsidRPr="00EC6AA0">
        <w:rPr>
          <w:rFonts w:hint="eastAsia"/>
          <w:sz w:val="21"/>
          <w:szCs w:val="21"/>
        </w:rPr>
        <w:t>１位～３位</w:t>
      </w:r>
      <w:r w:rsidR="004D56CF">
        <w:rPr>
          <w:rFonts w:hint="eastAsia"/>
          <w:sz w:val="21"/>
          <w:szCs w:val="21"/>
        </w:rPr>
        <w:t>、</w:t>
      </w:r>
      <w:r w:rsidR="00781581">
        <w:rPr>
          <w:rFonts w:hint="eastAsia"/>
          <w:sz w:val="21"/>
          <w:szCs w:val="21"/>
        </w:rPr>
        <w:t xml:space="preserve"> </w:t>
      </w:r>
      <w:r w:rsidR="004D56CF">
        <w:rPr>
          <w:rFonts w:hint="eastAsia"/>
          <w:sz w:val="21"/>
          <w:szCs w:val="21"/>
        </w:rPr>
        <w:t>個人</w:t>
      </w:r>
      <w:bookmarkStart w:id="0" w:name="_Hlk6379549"/>
      <w:r w:rsidRPr="00EC6AA0">
        <w:rPr>
          <w:rFonts w:hint="eastAsia"/>
          <w:sz w:val="21"/>
          <w:szCs w:val="21"/>
        </w:rPr>
        <w:t>１位～３位</w:t>
      </w:r>
      <w:bookmarkEnd w:id="0"/>
    </w:p>
    <w:p w:rsidR="00EC6AA0" w:rsidRPr="00EC6AA0" w:rsidRDefault="004D56CF" w:rsidP="00EC6AA0">
      <w:pPr>
        <w:rPr>
          <w:rFonts w:hAnsi="Times New Roman"/>
          <w:spacing w:val="22"/>
          <w:sz w:val="21"/>
          <w:szCs w:val="21"/>
        </w:rPr>
      </w:pPr>
      <w:r>
        <w:rPr>
          <w:sz w:val="21"/>
          <w:szCs w:val="21"/>
        </w:rPr>
        <w:t xml:space="preserve">             </w:t>
      </w:r>
      <w:r w:rsidR="00EC6AA0" w:rsidRPr="00EC6AA0">
        <w:rPr>
          <w:rFonts w:hint="eastAsia"/>
          <w:sz w:val="21"/>
          <w:szCs w:val="21"/>
        </w:rPr>
        <w:t>＊</w:t>
      </w:r>
      <w:r w:rsidR="00EC6AA0" w:rsidRPr="00EC6AA0">
        <w:rPr>
          <w:rFonts w:hint="eastAsia"/>
          <w:spacing w:val="-4"/>
          <w:sz w:val="21"/>
          <w:szCs w:val="21"/>
        </w:rPr>
        <w:t>同点の場合は</w:t>
      </w:r>
      <w:r w:rsidR="00EC6AA0" w:rsidRPr="00EC6AA0">
        <w:rPr>
          <w:spacing w:val="-4"/>
          <w:sz w:val="21"/>
          <w:szCs w:val="21"/>
        </w:rPr>
        <w:t>1</w:t>
      </w:r>
      <w:r w:rsidR="00EC6AA0" w:rsidRPr="00EC6AA0">
        <w:rPr>
          <w:rFonts w:hint="eastAsia"/>
          <w:spacing w:val="-4"/>
          <w:sz w:val="21"/>
          <w:szCs w:val="21"/>
        </w:rPr>
        <w:t>位の数２位の数３位の数というように順に比べる。</w:t>
      </w:r>
    </w:p>
    <w:p w:rsidR="00781581" w:rsidRDefault="004D56CF" w:rsidP="00781581">
      <w:pPr>
        <w:spacing w:line="278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10</w:t>
      </w:r>
      <w:r>
        <w:rPr>
          <w:rFonts w:hint="eastAsia"/>
          <w:sz w:val="21"/>
          <w:szCs w:val="21"/>
        </w:rPr>
        <w:t xml:space="preserve">　申　込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・</w:t>
      </w:r>
      <w:r w:rsidR="00781581">
        <w:rPr>
          <w:rFonts w:hint="eastAsia"/>
          <w:sz w:val="21"/>
          <w:szCs w:val="21"/>
        </w:rPr>
        <w:t>期限９月１９日（木）</w:t>
      </w:r>
    </w:p>
    <w:p w:rsidR="00781581" w:rsidRDefault="00781581" w:rsidP="00781581">
      <w:pPr>
        <w:spacing w:line="278" w:lineRule="exact"/>
        <w:ind w:firstLineChars="750" w:firstLine="157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申込先　</w:t>
      </w:r>
      <w:r w:rsidRPr="001D6A32">
        <w:rPr>
          <w:rFonts w:ascii="ＭＳ 明朝" w:hint="eastAsia"/>
          <w:sz w:val="21"/>
          <w:szCs w:val="21"/>
        </w:rPr>
        <w:t>〒</w:t>
      </w:r>
      <w:r w:rsidRPr="001D6A32">
        <w:rPr>
          <w:rFonts w:ascii="ＭＳ 明朝" w:hAnsi="ＭＳ 明朝"/>
          <w:sz w:val="21"/>
          <w:szCs w:val="21"/>
        </w:rPr>
        <w:t>78</w:t>
      </w:r>
      <w:r>
        <w:rPr>
          <w:rFonts w:ascii="ＭＳ 明朝" w:hAnsi="ＭＳ 明朝" w:hint="eastAsia"/>
          <w:sz w:val="21"/>
          <w:szCs w:val="21"/>
        </w:rPr>
        <w:t>7-0330</w:t>
      </w:r>
      <w:r w:rsidRPr="001D6A32"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土佐清水市清水ヶ丘</w:t>
      </w:r>
      <w:r>
        <w:rPr>
          <w:rFonts w:hint="eastAsia"/>
          <w:sz w:val="21"/>
          <w:szCs w:val="21"/>
        </w:rPr>
        <w:t>26</w:t>
      </w:r>
      <w:r>
        <w:rPr>
          <w:rFonts w:hint="eastAsia"/>
          <w:sz w:val="21"/>
          <w:szCs w:val="21"/>
        </w:rPr>
        <w:t>番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 xml:space="preserve">号　清水中学校　</w:t>
      </w:r>
    </w:p>
    <w:p w:rsidR="00781581" w:rsidRPr="00781581" w:rsidRDefault="00781581" w:rsidP="00781581">
      <w:pPr>
        <w:spacing w:line="278" w:lineRule="exact"/>
        <w:ind w:firstLineChars="1550" w:firstLine="3255"/>
        <w:rPr>
          <w:sz w:val="21"/>
          <w:szCs w:val="21"/>
        </w:rPr>
      </w:pPr>
      <w:r>
        <w:rPr>
          <w:rFonts w:hint="eastAsia"/>
          <w:sz w:val="21"/>
          <w:szCs w:val="21"/>
        </w:rPr>
        <w:t>坂井　真理</w:t>
      </w:r>
      <w:r>
        <w:rPr>
          <w:rFonts w:ascii="ＭＳ 明朝" w:hint="eastAsia"/>
          <w:sz w:val="21"/>
          <w:szCs w:val="21"/>
        </w:rPr>
        <w:t>（メール）</w:t>
      </w:r>
      <w:r w:rsidRPr="00146CED">
        <w:rPr>
          <w:rFonts w:ascii="ＭＳ 明朝"/>
          <w:sz w:val="21"/>
          <w:szCs w:val="21"/>
        </w:rPr>
        <w:t>shimizu-j@city.tosashimizu.lg.jp</w:t>
      </w:r>
    </w:p>
    <w:p w:rsidR="00EC6AA0" w:rsidRPr="00EC6AA0" w:rsidRDefault="004D56CF" w:rsidP="00EC6AA0">
      <w:pPr>
        <w:rPr>
          <w:rFonts w:hAnsi="Times New Roman"/>
          <w:spacing w:val="22"/>
          <w:sz w:val="21"/>
          <w:szCs w:val="21"/>
        </w:rPr>
      </w:pPr>
      <w:r>
        <w:rPr>
          <w:sz w:val="21"/>
          <w:szCs w:val="21"/>
        </w:rPr>
        <w:t>11</w:t>
      </w:r>
      <w:r w:rsidR="00EC6AA0" w:rsidRPr="00EC6AA0">
        <w:rPr>
          <w:sz w:val="21"/>
          <w:szCs w:val="21"/>
        </w:rPr>
        <w:t xml:space="preserve">  </w:t>
      </w:r>
      <w:r w:rsidR="00EC6AA0" w:rsidRPr="00EC6AA0">
        <w:rPr>
          <w:rFonts w:hint="eastAsia"/>
          <w:sz w:val="21"/>
          <w:szCs w:val="21"/>
        </w:rPr>
        <w:t>その他</w:t>
      </w:r>
      <w:r>
        <w:rPr>
          <w:sz w:val="21"/>
          <w:szCs w:val="21"/>
        </w:rPr>
        <w:t xml:space="preserve">   </w:t>
      </w:r>
      <w:r w:rsidR="00EC6AA0" w:rsidRPr="00EC6AA0">
        <w:rPr>
          <w:rFonts w:hint="eastAsia"/>
          <w:sz w:val="21"/>
          <w:szCs w:val="21"/>
        </w:rPr>
        <w:t>・４００、８００、１５００、３０００はタイムレース決勝</w:t>
      </w:r>
    </w:p>
    <w:p w:rsidR="00EC6AA0" w:rsidRPr="00EC6AA0" w:rsidRDefault="00EC6AA0" w:rsidP="00EC6AA0">
      <w:pPr>
        <w:rPr>
          <w:rFonts w:hAnsi="Times New Roman"/>
          <w:spacing w:val="22"/>
          <w:sz w:val="21"/>
          <w:szCs w:val="21"/>
        </w:rPr>
      </w:pPr>
      <w:r w:rsidRPr="00EC6AA0">
        <w:rPr>
          <w:sz w:val="21"/>
          <w:szCs w:val="21"/>
        </w:rPr>
        <w:t xml:space="preserve">             </w:t>
      </w:r>
      <w:r w:rsidRPr="00EC6AA0">
        <w:rPr>
          <w:rFonts w:hint="eastAsia"/>
          <w:sz w:val="21"/>
          <w:szCs w:val="21"/>
        </w:rPr>
        <w:t>・１００、２００の決勝進出方法については抽選会で決定する。</w:t>
      </w:r>
    </w:p>
    <w:p w:rsidR="00EC6AA0" w:rsidRPr="00EC6AA0" w:rsidRDefault="004D56CF" w:rsidP="00EC6AA0">
      <w:pPr>
        <w:rPr>
          <w:rFonts w:hAnsi="Times New Roman"/>
          <w:spacing w:val="22"/>
          <w:sz w:val="21"/>
          <w:szCs w:val="21"/>
        </w:rPr>
      </w:pPr>
      <w:r>
        <w:rPr>
          <w:sz w:val="21"/>
          <w:szCs w:val="21"/>
        </w:rPr>
        <w:t xml:space="preserve">             </w:t>
      </w:r>
      <w:r w:rsidR="00EC6AA0" w:rsidRPr="00EC6AA0">
        <w:rPr>
          <w:rFonts w:hint="eastAsia"/>
          <w:sz w:val="21"/>
          <w:szCs w:val="21"/>
        </w:rPr>
        <w:t>・低学年リレーは１走・４走に２年生が入ってもかまわない。</w:t>
      </w:r>
    </w:p>
    <w:p w:rsidR="00EC6AA0" w:rsidRPr="00EC6AA0" w:rsidRDefault="004D56CF" w:rsidP="00EC6AA0">
      <w:pPr>
        <w:rPr>
          <w:rFonts w:hAnsi="Times New Roman"/>
          <w:spacing w:val="22"/>
          <w:sz w:val="21"/>
          <w:szCs w:val="21"/>
        </w:rPr>
      </w:pPr>
      <w:r>
        <w:rPr>
          <w:sz w:val="21"/>
          <w:szCs w:val="21"/>
        </w:rPr>
        <w:t xml:space="preserve">             </w:t>
      </w:r>
      <w:r w:rsidR="00EC6AA0" w:rsidRPr="00EC6AA0">
        <w:rPr>
          <w:rFonts w:hint="eastAsia"/>
          <w:sz w:val="21"/>
          <w:szCs w:val="21"/>
        </w:rPr>
        <w:t>・その他については大会規定に基づく。</w:t>
      </w:r>
    </w:p>
    <w:p w:rsidR="00EC6AA0" w:rsidRPr="00EC6AA0" w:rsidRDefault="004D56CF" w:rsidP="00EC6AA0">
      <w:pPr>
        <w:rPr>
          <w:rFonts w:hAnsi="Times New Roman"/>
          <w:spacing w:val="22"/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="00EC6AA0" w:rsidRPr="00EC6AA0">
        <w:rPr>
          <w:sz w:val="21"/>
          <w:szCs w:val="21"/>
        </w:rPr>
        <w:t xml:space="preserve"> </w:t>
      </w:r>
      <w:r w:rsidR="00EC6AA0" w:rsidRPr="00EC6AA0">
        <w:rPr>
          <w:rFonts w:hint="eastAsia"/>
          <w:sz w:val="21"/>
          <w:szCs w:val="21"/>
        </w:rPr>
        <w:t>・ナンバーカードは県から指定のあった４桁の番号を付けること。</w:t>
      </w:r>
    </w:p>
    <w:p w:rsidR="00EC6AA0" w:rsidRPr="00EC6AA0" w:rsidRDefault="004D56CF" w:rsidP="00EC6AA0">
      <w:pPr>
        <w:rPr>
          <w:rFonts w:hAnsi="Times New Roman"/>
          <w:spacing w:val="22"/>
          <w:sz w:val="21"/>
          <w:szCs w:val="21"/>
        </w:rPr>
      </w:pPr>
      <w:r>
        <w:rPr>
          <w:sz w:val="21"/>
          <w:szCs w:val="21"/>
        </w:rPr>
        <w:t xml:space="preserve">             </w:t>
      </w:r>
      <w:r w:rsidR="00EC6AA0" w:rsidRPr="00EC6AA0">
        <w:rPr>
          <w:rFonts w:hint="eastAsia"/>
          <w:sz w:val="21"/>
          <w:szCs w:val="21"/>
        </w:rPr>
        <w:t>・必ず記録を入力すること。（練習記録でも可）</w:t>
      </w:r>
    </w:p>
    <w:p w:rsidR="00EC6AA0" w:rsidRPr="00EC6AA0" w:rsidRDefault="004D56CF" w:rsidP="00EC6AA0">
      <w:pPr>
        <w:rPr>
          <w:rFonts w:hAnsi="Times New Roman"/>
          <w:spacing w:val="22"/>
          <w:sz w:val="21"/>
          <w:szCs w:val="21"/>
        </w:rPr>
      </w:pPr>
      <w:r>
        <w:rPr>
          <w:sz w:val="21"/>
          <w:szCs w:val="21"/>
        </w:rPr>
        <w:t xml:space="preserve">             </w:t>
      </w:r>
      <w:r w:rsidR="00EC6AA0" w:rsidRPr="00EC6AA0">
        <w:rPr>
          <w:rFonts w:hint="eastAsia"/>
          <w:sz w:val="21"/>
          <w:szCs w:val="21"/>
        </w:rPr>
        <w:t>・校長印のある一覧表を提出すること。</w:t>
      </w:r>
    </w:p>
    <w:p w:rsidR="004D56CF" w:rsidRPr="00A644E2" w:rsidRDefault="004D56CF" w:rsidP="006259FB">
      <w:pPr>
        <w:rPr>
          <w:rFonts w:hAnsi="Times New Roman"/>
          <w:spacing w:val="22"/>
          <w:sz w:val="21"/>
          <w:szCs w:val="21"/>
        </w:rPr>
      </w:pPr>
      <w:r>
        <w:rPr>
          <w:sz w:val="21"/>
          <w:szCs w:val="21"/>
        </w:rPr>
        <w:t xml:space="preserve">             </w:t>
      </w:r>
      <w:r w:rsidR="00EC6AA0" w:rsidRPr="00EC6AA0">
        <w:rPr>
          <w:rFonts w:hint="eastAsia"/>
          <w:sz w:val="21"/>
          <w:szCs w:val="21"/>
        </w:rPr>
        <w:t>・スパイクの針の長さは９ｍｍ以内の平行ピンを使用する。</w:t>
      </w:r>
      <w:r w:rsidR="00EC6AA0" w:rsidRPr="004D56CF">
        <w:rPr>
          <w:rFonts w:hint="eastAsia"/>
          <w:sz w:val="16"/>
          <w:szCs w:val="16"/>
        </w:rPr>
        <w:t>（走高跳は１２ｍｍ以内）</w:t>
      </w:r>
    </w:p>
    <w:p w:rsidR="003144CD" w:rsidRDefault="003144CD" w:rsidP="003144CD">
      <w:pPr>
        <w:spacing w:line="360" w:lineRule="exact"/>
        <w:ind w:firstLineChars="500" w:firstLine="1050"/>
        <w:rPr>
          <w:sz w:val="21"/>
          <w:szCs w:val="21"/>
        </w:rPr>
      </w:pPr>
      <w:bookmarkStart w:id="1" w:name="_GoBack"/>
      <w:bookmarkEnd w:id="1"/>
    </w:p>
    <w:sectPr w:rsidR="003144CD" w:rsidSect="00A644E2">
      <w:pgSz w:w="11906" w:h="16838" w:code="9"/>
      <w:pgMar w:top="680" w:right="1588" w:bottom="680" w:left="158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443" w:rsidRDefault="00DC3443" w:rsidP="002A600C">
      <w:r>
        <w:separator/>
      </w:r>
    </w:p>
  </w:endnote>
  <w:endnote w:type="continuationSeparator" w:id="0">
    <w:p w:rsidR="00DC3443" w:rsidRDefault="00DC3443" w:rsidP="002A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443" w:rsidRDefault="00DC3443" w:rsidP="002A600C">
      <w:r>
        <w:separator/>
      </w:r>
    </w:p>
  </w:footnote>
  <w:footnote w:type="continuationSeparator" w:id="0">
    <w:p w:rsidR="00DC3443" w:rsidRDefault="00DC3443" w:rsidP="002A6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B218C"/>
    <w:multiLevelType w:val="hybridMultilevel"/>
    <w:tmpl w:val="C35C389E"/>
    <w:lvl w:ilvl="0" w:tplc="B87A91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defaultTabStop w:val="840"/>
  <w:drawingGridHorizontalSpacing w:val="109"/>
  <w:drawingGridVertic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D3"/>
    <w:rsid w:val="00006BDF"/>
    <w:rsid w:val="00006E2E"/>
    <w:rsid w:val="00014CD5"/>
    <w:rsid w:val="000175BA"/>
    <w:rsid w:val="0003315E"/>
    <w:rsid w:val="0003434D"/>
    <w:rsid w:val="000343F5"/>
    <w:rsid w:val="00055106"/>
    <w:rsid w:val="000633B5"/>
    <w:rsid w:val="000649E0"/>
    <w:rsid w:val="00066A99"/>
    <w:rsid w:val="00066F02"/>
    <w:rsid w:val="00074817"/>
    <w:rsid w:val="000759CF"/>
    <w:rsid w:val="0009191B"/>
    <w:rsid w:val="00095A83"/>
    <w:rsid w:val="000A1D52"/>
    <w:rsid w:val="000B1B64"/>
    <w:rsid w:val="000B5F44"/>
    <w:rsid w:val="000C05BD"/>
    <w:rsid w:val="000D3624"/>
    <w:rsid w:val="000D5D4E"/>
    <w:rsid w:val="000D5F04"/>
    <w:rsid w:val="000E42C6"/>
    <w:rsid w:val="000E77D3"/>
    <w:rsid w:val="000F7170"/>
    <w:rsid w:val="001103FF"/>
    <w:rsid w:val="001117DB"/>
    <w:rsid w:val="00113884"/>
    <w:rsid w:val="001213C6"/>
    <w:rsid w:val="00142AE9"/>
    <w:rsid w:val="00143B80"/>
    <w:rsid w:val="00153A8B"/>
    <w:rsid w:val="00154E9F"/>
    <w:rsid w:val="00164B9A"/>
    <w:rsid w:val="001657A7"/>
    <w:rsid w:val="00197C0C"/>
    <w:rsid w:val="001A024D"/>
    <w:rsid w:val="001A314B"/>
    <w:rsid w:val="001B7BE0"/>
    <w:rsid w:val="001C2014"/>
    <w:rsid w:val="001C277F"/>
    <w:rsid w:val="001D34DF"/>
    <w:rsid w:val="001D3D68"/>
    <w:rsid w:val="001D6A32"/>
    <w:rsid w:val="001D6D50"/>
    <w:rsid w:val="002168EC"/>
    <w:rsid w:val="00222601"/>
    <w:rsid w:val="00231110"/>
    <w:rsid w:val="00245E27"/>
    <w:rsid w:val="002460E9"/>
    <w:rsid w:val="002527DE"/>
    <w:rsid w:val="00275DBD"/>
    <w:rsid w:val="002816F7"/>
    <w:rsid w:val="002A600C"/>
    <w:rsid w:val="002B35A5"/>
    <w:rsid w:val="002B35B0"/>
    <w:rsid w:val="002B3D46"/>
    <w:rsid w:val="002B4CC3"/>
    <w:rsid w:val="002B55EC"/>
    <w:rsid w:val="002B56C0"/>
    <w:rsid w:val="002B6D38"/>
    <w:rsid w:val="002D7019"/>
    <w:rsid w:val="002E525A"/>
    <w:rsid w:val="002F01B8"/>
    <w:rsid w:val="002F47C3"/>
    <w:rsid w:val="003044D8"/>
    <w:rsid w:val="003144CD"/>
    <w:rsid w:val="00327759"/>
    <w:rsid w:val="00335A22"/>
    <w:rsid w:val="00361097"/>
    <w:rsid w:val="00363D13"/>
    <w:rsid w:val="00364EC3"/>
    <w:rsid w:val="00371563"/>
    <w:rsid w:val="00375233"/>
    <w:rsid w:val="003868FB"/>
    <w:rsid w:val="00386E70"/>
    <w:rsid w:val="003B6EC9"/>
    <w:rsid w:val="003D63BA"/>
    <w:rsid w:val="003E2042"/>
    <w:rsid w:val="003F1A48"/>
    <w:rsid w:val="003F3E31"/>
    <w:rsid w:val="00405B10"/>
    <w:rsid w:val="00406B36"/>
    <w:rsid w:val="00410085"/>
    <w:rsid w:val="0041231B"/>
    <w:rsid w:val="00427304"/>
    <w:rsid w:val="00435C95"/>
    <w:rsid w:val="00437E2D"/>
    <w:rsid w:val="004422B6"/>
    <w:rsid w:val="00464A88"/>
    <w:rsid w:val="00466E8E"/>
    <w:rsid w:val="00475CCB"/>
    <w:rsid w:val="00484EDA"/>
    <w:rsid w:val="004B3FDC"/>
    <w:rsid w:val="004B4D41"/>
    <w:rsid w:val="004C522E"/>
    <w:rsid w:val="004C55FC"/>
    <w:rsid w:val="004D56CF"/>
    <w:rsid w:val="004E12B3"/>
    <w:rsid w:val="004E2773"/>
    <w:rsid w:val="004E4F6C"/>
    <w:rsid w:val="004F3FFC"/>
    <w:rsid w:val="004F453C"/>
    <w:rsid w:val="004F4B42"/>
    <w:rsid w:val="004F7FAD"/>
    <w:rsid w:val="0052000B"/>
    <w:rsid w:val="005211C6"/>
    <w:rsid w:val="00523026"/>
    <w:rsid w:val="00523D09"/>
    <w:rsid w:val="00530FFD"/>
    <w:rsid w:val="00537570"/>
    <w:rsid w:val="005462D3"/>
    <w:rsid w:val="00547E4C"/>
    <w:rsid w:val="00577EB4"/>
    <w:rsid w:val="00582FB8"/>
    <w:rsid w:val="00583A39"/>
    <w:rsid w:val="00592BB1"/>
    <w:rsid w:val="005A11B0"/>
    <w:rsid w:val="005A3ECB"/>
    <w:rsid w:val="005A7334"/>
    <w:rsid w:val="005C4D27"/>
    <w:rsid w:val="005C695A"/>
    <w:rsid w:val="005D6B49"/>
    <w:rsid w:val="005E769A"/>
    <w:rsid w:val="006259FB"/>
    <w:rsid w:val="00631C46"/>
    <w:rsid w:val="006321DF"/>
    <w:rsid w:val="00637A44"/>
    <w:rsid w:val="00645BFE"/>
    <w:rsid w:val="00645EAA"/>
    <w:rsid w:val="0068177B"/>
    <w:rsid w:val="0069113E"/>
    <w:rsid w:val="00697B2D"/>
    <w:rsid w:val="006B0F07"/>
    <w:rsid w:val="006B501E"/>
    <w:rsid w:val="006B668F"/>
    <w:rsid w:val="006C166A"/>
    <w:rsid w:val="006C74E0"/>
    <w:rsid w:val="006F3225"/>
    <w:rsid w:val="006F6197"/>
    <w:rsid w:val="00700824"/>
    <w:rsid w:val="00703EB5"/>
    <w:rsid w:val="00705CEF"/>
    <w:rsid w:val="0072325D"/>
    <w:rsid w:val="00727618"/>
    <w:rsid w:val="00734F46"/>
    <w:rsid w:val="00750194"/>
    <w:rsid w:val="007501CA"/>
    <w:rsid w:val="0075450C"/>
    <w:rsid w:val="0076408E"/>
    <w:rsid w:val="007710AF"/>
    <w:rsid w:val="00774EF7"/>
    <w:rsid w:val="00777DE1"/>
    <w:rsid w:val="00781581"/>
    <w:rsid w:val="00786B61"/>
    <w:rsid w:val="0079010E"/>
    <w:rsid w:val="007B2CC8"/>
    <w:rsid w:val="007B5053"/>
    <w:rsid w:val="007B69DE"/>
    <w:rsid w:val="007C62D5"/>
    <w:rsid w:val="007D6CBE"/>
    <w:rsid w:val="007E51D5"/>
    <w:rsid w:val="007E6B54"/>
    <w:rsid w:val="00824D49"/>
    <w:rsid w:val="00825013"/>
    <w:rsid w:val="00836C1B"/>
    <w:rsid w:val="00847A3B"/>
    <w:rsid w:val="008552A0"/>
    <w:rsid w:val="0085572C"/>
    <w:rsid w:val="008737F5"/>
    <w:rsid w:val="00880B1D"/>
    <w:rsid w:val="00882D41"/>
    <w:rsid w:val="00885F11"/>
    <w:rsid w:val="00896350"/>
    <w:rsid w:val="008A19EE"/>
    <w:rsid w:val="008A4697"/>
    <w:rsid w:val="008A5C38"/>
    <w:rsid w:val="008B44B1"/>
    <w:rsid w:val="008D31EB"/>
    <w:rsid w:val="008D59AC"/>
    <w:rsid w:val="008D66A1"/>
    <w:rsid w:val="008F0039"/>
    <w:rsid w:val="008F7DAF"/>
    <w:rsid w:val="0090430E"/>
    <w:rsid w:val="009108FE"/>
    <w:rsid w:val="009117E9"/>
    <w:rsid w:val="0092232C"/>
    <w:rsid w:val="0092248E"/>
    <w:rsid w:val="009240A3"/>
    <w:rsid w:val="00931ACD"/>
    <w:rsid w:val="00943DC9"/>
    <w:rsid w:val="0095203B"/>
    <w:rsid w:val="009563F7"/>
    <w:rsid w:val="0096673D"/>
    <w:rsid w:val="009740B9"/>
    <w:rsid w:val="00977C56"/>
    <w:rsid w:val="0098422F"/>
    <w:rsid w:val="00990140"/>
    <w:rsid w:val="0099290B"/>
    <w:rsid w:val="009A2159"/>
    <w:rsid w:val="009A400D"/>
    <w:rsid w:val="009C140F"/>
    <w:rsid w:val="00A03A16"/>
    <w:rsid w:val="00A07B11"/>
    <w:rsid w:val="00A11FE4"/>
    <w:rsid w:val="00A14206"/>
    <w:rsid w:val="00A17AA3"/>
    <w:rsid w:val="00A259E1"/>
    <w:rsid w:val="00A36C76"/>
    <w:rsid w:val="00A5394C"/>
    <w:rsid w:val="00A558B1"/>
    <w:rsid w:val="00A644E2"/>
    <w:rsid w:val="00A736A3"/>
    <w:rsid w:val="00A76FD9"/>
    <w:rsid w:val="00A82F92"/>
    <w:rsid w:val="00A852F0"/>
    <w:rsid w:val="00AA198A"/>
    <w:rsid w:val="00AA7083"/>
    <w:rsid w:val="00AB50F4"/>
    <w:rsid w:val="00AB6908"/>
    <w:rsid w:val="00AC5561"/>
    <w:rsid w:val="00AD1A23"/>
    <w:rsid w:val="00AD7C5A"/>
    <w:rsid w:val="00AE23E0"/>
    <w:rsid w:val="00AF5454"/>
    <w:rsid w:val="00B01CA6"/>
    <w:rsid w:val="00B10138"/>
    <w:rsid w:val="00B57B48"/>
    <w:rsid w:val="00B6039D"/>
    <w:rsid w:val="00B70BC2"/>
    <w:rsid w:val="00B7206D"/>
    <w:rsid w:val="00B7360B"/>
    <w:rsid w:val="00B8235A"/>
    <w:rsid w:val="00B86C3E"/>
    <w:rsid w:val="00BA016A"/>
    <w:rsid w:val="00BB7107"/>
    <w:rsid w:val="00BC5B56"/>
    <w:rsid w:val="00BC5DB4"/>
    <w:rsid w:val="00BC608E"/>
    <w:rsid w:val="00BD09EE"/>
    <w:rsid w:val="00BD6F40"/>
    <w:rsid w:val="00BE4868"/>
    <w:rsid w:val="00BF5225"/>
    <w:rsid w:val="00C0754B"/>
    <w:rsid w:val="00C173E2"/>
    <w:rsid w:val="00C24073"/>
    <w:rsid w:val="00C32233"/>
    <w:rsid w:val="00C34585"/>
    <w:rsid w:val="00C37BF4"/>
    <w:rsid w:val="00C52683"/>
    <w:rsid w:val="00C53E7A"/>
    <w:rsid w:val="00C54AF1"/>
    <w:rsid w:val="00C6126E"/>
    <w:rsid w:val="00C66ECA"/>
    <w:rsid w:val="00C76DF8"/>
    <w:rsid w:val="00C816D3"/>
    <w:rsid w:val="00C93175"/>
    <w:rsid w:val="00CA559A"/>
    <w:rsid w:val="00CB4EA9"/>
    <w:rsid w:val="00CB5F25"/>
    <w:rsid w:val="00CB63BB"/>
    <w:rsid w:val="00CC78B3"/>
    <w:rsid w:val="00CE1A91"/>
    <w:rsid w:val="00CE71D0"/>
    <w:rsid w:val="00D01417"/>
    <w:rsid w:val="00D27F53"/>
    <w:rsid w:val="00D30492"/>
    <w:rsid w:val="00D31203"/>
    <w:rsid w:val="00D35720"/>
    <w:rsid w:val="00D4349B"/>
    <w:rsid w:val="00D438CA"/>
    <w:rsid w:val="00D47699"/>
    <w:rsid w:val="00D9099B"/>
    <w:rsid w:val="00D93867"/>
    <w:rsid w:val="00D94C9C"/>
    <w:rsid w:val="00DA47E5"/>
    <w:rsid w:val="00DC3443"/>
    <w:rsid w:val="00DC3ECD"/>
    <w:rsid w:val="00DD1843"/>
    <w:rsid w:val="00DE1AD9"/>
    <w:rsid w:val="00DF377A"/>
    <w:rsid w:val="00DF56F8"/>
    <w:rsid w:val="00DF798C"/>
    <w:rsid w:val="00E00F3D"/>
    <w:rsid w:val="00E01387"/>
    <w:rsid w:val="00E2467B"/>
    <w:rsid w:val="00E25BAD"/>
    <w:rsid w:val="00E26ADA"/>
    <w:rsid w:val="00E33A46"/>
    <w:rsid w:val="00E373FF"/>
    <w:rsid w:val="00E46F41"/>
    <w:rsid w:val="00E66362"/>
    <w:rsid w:val="00E716CB"/>
    <w:rsid w:val="00E75E12"/>
    <w:rsid w:val="00E85A9E"/>
    <w:rsid w:val="00E94805"/>
    <w:rsid w:val="00EA4459"/>
    <w:rsid w:val="00EB38FE"/>
    <w:rsid w:val="00EB5FBF"/>
    <w:rsid w:val="00EC6AA0"/>
    <w:rsid w:val="00ED30B0"/>
    <w:rsid w:val="00EE022B"/>
    <w:rsid w:val="00EE7A12"/>
    <w:rsid w:val="00EF65F3"/>
    <w:rsid w:val="00F0199E"/>
    <w:rsid w:val="00F0578E"/>
    <w:rsid w:val="00F07C58"/>
    <w:rsid w:val="00F20CCC"/>
    <w:rsid w:val="00F2314F"/>
    <w:rsid w:val="00F30CA3"/>
    <w:rsid w:val="00F31266"/>
    <w:rsid w:val="00F4045D"/>
    <w:rsid w:val="00F463E4"/>
    <w:rsid w:val="00F50BBB"/>
    <w:rsid w:val="00F758CB"/>
    <w:rsid w:val="00F871A5"/>
    <w:rsid w:val="00F9618B"/>
    <w:rsid w:val="00FC48B1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0C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882D4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C61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6126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612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6126E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4B4D41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C5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5B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0C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882D4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C61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6126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612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6126E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4B4D41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C5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5B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8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eda\Desktop\HPA\&#24161;&#22810;&#22320;&#21306;&#20013;&#23398;&#26657;&#20307;&#32946;&#36899;&#30431;&#35215;&#320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268D3-9F07-4894-93CB-DDBBC549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幡多地区中学校体育連盟規約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sakura10ssnd</dc:creator>
  <cp:lastModifiedBy>hatariku</cp:lastModifiedBy>
  <cp:revision>3</cp:revision>
  <cp:lastPrinted>2019-04-08T08:54:00Z</cp:lastPrinted>
  <dcterms:created xsi:type="dcterms:W3CDTF">2019-04-23T13:58:00Z</dcterms:created>
  <dcterms:modified xsi:type="dcterms:W3CDTF">2019-04-23T14:03:00Z</dcterms:modified>
</cp:coreProperties>
</file>