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22E0" w14:textId="77777777" w:rsidR="006259FB" w:rsidRPr="00383ADD" w:rsidRDefault="00F758CB" w:rsidP="004D56CF">
      <w:pPr>
        <w:jc w:val="center"/>
        <w:rPr>
          <w:rFonts w:hAnsi="Times New Roman"/>
          <w:spacing w:val="22"/>
          <w:u w:val="thick"/>
        </w:rPr>
      </w:pPr>
      <w:r>
        <w:rPr>
          <w:rFonts w:hint="eastAsia"/>
          <w:u w:val="thick"/>
        </w:rPr>
        <w:t>第２</w:t>
      </w:r>
      <w:r w:rsidR="00D30492">
        <w:rPr>
          <w:rFonts w:hint="eastAsia"/>
          <w:u w:val="thick"/>
        </w:rPr>
        <w:t>９</w:t>
      </w:r>
      <w:r w:rsidR="006259FB" w:rsidRPr="00383ADD">
        <w:rPr>
          <w:rFonts w:hint="eastAsia"/>
          <w:u w:val="thick"/>
        </w:rPr>
        <w:t>回幡多地区中学校女子駅伝大会開催要項</w:t>
      </w:r>
    </w:p>
    <w:p w14:paraId="1F4EDB18" w14:textId="77777777" w:rsidR="006259FB" w:rsidRDefault="006259FB" w:rsidP="006259FB">
      <w:pPr>
        <w:rPr>
          <w:rFonts w:hAnsi="Times New Roman"/>
          <w:spacing w:val="22"/>
        </w:rPr>
      </w:pPr>
      <w:r>
        <w:t xml:space="preserve">                                                                               </w:t>
      </w:r>
    </w:p>
    <w:p w14:paraId="2F37FAF7" w14:textId="77777777" w:rsidR="00781581" w:rsidRDefault="006259FB" w:rsidP="006259FB">
      <w:pPr>
        <w:ind w:left="1680" w:hangingChars="800" w:hanging="1680"/>
        <w:rPr>
          <w:sz w:val="21"/>
          <w:szCs w:val="21"/>
        </w:rPr>
      </w:pPr>
      <w:r w:rsidRPr="006259FB">
        <w:rPr>
          <w:rFonts w:hint="eastAsia"/>
          <w:sz w:val="21"/>
          <w:szCs w:val="21"/>
        </w:rPr>
        <w:t>１　期　　日</w:t>
      </w:r>
      <w:r w:rsidRPr="006259FB">
        <w:rPr>
          <w:sz w:val="21"/>
          <w:szCs w:val="21"/>
        </w:rPr>
        <w:t xml:space="preserve">    </w:t>
      </w:r>
      <w:r w:rsidR="00CE71D0">
        <w:rPr>
          <w:rFonts w:hint="eastAsia"/>
          <w:sz w:val="21"/>
          <w:szCs w:val="21"/>
        </w:rPr>
        <w:t>２０１９年１０月２６</w:t>
      </w:r>
      <w:r w:rsidRPr="006259FB">
        <w:rPr>
          <w:rFonts w:hint="eastAsia"/>
          <w:sz w:val="21"/>
          <w:szCs w:val="21"/>
        </w:rPr>
        <w:t xml:space="preserve">日（土）午前　８：１５開会式（小雨決行）　　</w:t>
      </w:r>
      <w:r w:rsidRPr="006259FB">
        <w:rPr>
          <w:sz w:val="21"/>
          <w:szCs w:val="21"/>
        </w:rPr>
        <w:t xml:space="preserve">              </w:t>
      </w:r>
    </w:p>
    <w:p w14:paraId="11A3A801" w14:textId="77777777" w:rsidR="00781581" w:rsidRDefault="00781581" w:rsidP="00781581">
      <w:pPr>
        <w:ind w:leftChars="800" w:left="1920" w:firstLineChars="1600" w:firstLine="3360"/>
        <w:rPr>
          <w:sz w:val="21"/>
          <w:szCs w:val="21"/>
        </w:rPr>
      </w:pPr>
      <w:r w:rsidRPr="006259FB">
        <w:rPr>
          <w:rFonts w:hint="eastAsia"/>
          <w:sz w:val="21"/>
          <w:szCs w:val="21"/>
        </w:rPr>
        <w:t>＊午前　９：３０スタート</w:t>
      </w:r>
    </w:p>
    <w:p w14:paraId="4E70F2C6" w14:textId="77777777" w:rsidR="006259FB" w:rsidRPr="006259FB" w:rsidRDefault="00781581" w:rsidP="00781581">
      <w:pPr>
        <w:ind w:leftChars="700" w:left="1890" w:hangingChars="100" w:hanging="210"/>
        <w:rPr>
          <w:rFonts w:hAnsi="Times New Roman"/>
          <w:spacing w:val="22"/>
          <w:sz w:val="21"/>
          <w:szCs w:val="21"/>
        </w:rPr>
      </w:pPr>
      <w:r>
        <w:rPr>
          <w:rFonts w:hint="eastAsia"/>
          <w:sz w:val="21"/>
          <w:szCs w:val="21"/>
          <w:u w:val="double"/>
        </w:rPr>
        <w:t>予備日１０</w:t>
      </w:r>
      <w:r w:rsidR="008A4697">
        <w:rPr>
          <w:rFonts w:hint="eastAsia"/>
          <w:sz w:val="21"/>
          <w:szCs w:val="21"/>
          <w:u w:val="double"/>
        </w:rPr>
        <w:t>月</w:t>
      </w:r>
      <w:r>
        <w:rPr>
          <w:rFonts w:hint="eastAsia"/>
          <w:sz w:val="21"/>
          <w:szCs w:val="21"/>
          <w:u w:val="double"/>
        </w:rPr>
        <w:t>２８</w:t>
      </w:r>
      <w:r w:rsidR="006259FB" w:rsidRPr="00CE71D0">
        <w:rPr>
          <w:rFonts w:hint="eastAsia"/>
          <w:sz w:val="21"/>
          <w:szCs w:val="21"/>
          <w:u w:val="double"/>
        </w:rPr>
        <w:t>日（</w:t>
      </w:r>
      <w:r>
        <w:rPr>
          <w:rFonts w:hint="eastAsia"/>
          <w:sz w:val="21"/>
          <w:szCs w:val="21"/>
          <w:u w:val="double"/>
        </w:rPr>
        <w:t>月</w:t>
      </w:r>
      <w:r w:rsidR="006259FB" w:rsidRPr="00CE71D0">
        <w:rPr>
          <w:rFonts w:hint="eastAsia"/>
          <w:sz w:val="21"/>
          <w:szCs w:val="21"/>
          <w:u w:val="double"/>
        </w:rPr>
        <w:t>）</w:t>
      </w:r>
      <w:r>
        <w:rPr>
          <w:rFonts w:hint="eastAsia"/>
          <w:sz w:val="21"/>
          <w:szCs w:val="21"/>
          <w:u w:val="double"/>
        </w:rPr>
        <w:t>（１３：００開会式）</w:t>
      </w:r>
      <w:r w:rsidR="006259FB">
        <w:rPr>
          <w:sz w:val="21"/>
          <w:szCs w:val="21"/>
        </w:rPr>
        <w:t xml:space="preserve">             </w:t>
      </w:r>
      <w:r w:rsidR="006259FB" w:rsidRPr="006259FB">
        <w:rPr>
          <w:sz w:val="21"/>
          <w:szCs w:val="21"/>
        </w:rPr>
        <w:t xml:space="preserve">  </w:t>
      </w:r>
    </w:p>
    <w:p w14:paraId="5E1E698C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>２</w:t>
      </w:r>
      <w:r w:rsidRPr="006259FB">
        <w:rPr>
          <w:sz w:val="21"/>
          <w:szCs w:val="21"/>
        </w:rPr>
        <w:t xml:space="preserve">  </w:t>
      </w:r>
      <w:r w:rsidRPr="006259FB">
        <w:rPr>
          <w:rFonts w:hint="eastAsia"/>
          <w:sz w:val="21"/>
          <w:szCs w:val="21"/>
        </w:rPr>
        <w:t>主　　催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四万十市教育委員会、宿毛市教育委員会、土佐清水市教育委員会</w:t>
      </w:r>
    </w:p>
    <w:p w14:paraId="4FC414F9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 xml:space="preserve">　　　　　　　　黒潮町教育委員会、大月町教育委員会、三原村教育委員会</w:t>
      </w:r>
    </w:p>
    <w:p w14:paraId="30656AA0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 xml:space="preserve">　　　　　　　　幡多地区中学校体育連盟、高知新聞社</w:t>
      </w:r>
      <w:r w:rsidRPr="006259FB">
        <w:rPr>
          <w:sz w:val="21"/>
          <w:szCs w:val="21"/>
        </w:rPr>
        <w:t xml:space="preserve">   </w:t>
      </w:r>
    </w:p>
    <w:p w14:paraId="3DB8519E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>３　後　　援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西部教育事務所</w:t>
      </w:r>
      <w:r w:rsidRPr="006259FB">
        <w:rPr>
          <w:sz w:val="21"/>
          <w:szCs w:val="21"/>
        </w:rPr>
        <w:t xml:space="preserve">                                              </w:t>
      </w:r>
    </w:p>
    <w:p w14:paraId="631FFDE7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>４　コ</w:t>
      </w:r>
      <w:r w:rsidRPr="006259FB">
        <w:rPr>
          <w:sz w:val="21"/>
          <w:szCs w:val="21"/>
        </w:rPr>
        <w:t xml:space="preserve"> </w:t>
      </w:r>
      <w:r w:rsidRPr="006259FB">
        <w:rPr>
          <w:rFonts w:hint="eastAsia"/>
          <w:sz w:val="21"/>
          <w:szCs w:val="21"/>
        </w:rPr>
        <w:t>ー</w:t>
      </w:r>
      <w:r w:rsidRPr="006259FB">
        <w:rPr>
          <w:sz w:val="21"/>
          <w:szCs w:val="21"/>
        </w:rPr>
        <w:t xml:space="preserve"> </w:t>
      </w:r>
      <w:r w:rsidRPr="006259FB">
        <w:rPr>
          <w:rFonts w:hint="eastAsia"/>
          <w:sz w:val="21"/>
          <w:szCs w:val="21"/>
        </w:rPr>
        <w:t>ス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宿毛市総合運動公園陸上競技場周辺</w:t>
      </w:r>
      <w:r w:rsidRPr="006259FB">
        <w:rPr>
          <w:sz w:val="21"/>
          <w:szCs w:val="21"/>
        </w:rPr>
        <w:t xml:space="preserve">       </w:t>
      </w:r>
    </w:p>
    <w:p w14:paraId="5D5C6926" w14:textId="77777777" w:rsidR="006259FB" w:rsidRPr="006259FB" w:rsidRDefault="006259FB" w:rsidP="006259FB">
      <w:pPr>
        <w:ind w:left="2205" w:hangingChars="1050" w:hanging="2205"/>
        <w:rPr>
          <w:sz w:val="21"/>
          <w:szCs w:val="21"/>
        </w:rPr>
      </w:pPr>
      <w:r w:rsidRPr="006259FB">
        <w:rPr>
          <w:rFonts w:hint="eastAsia"/>
          <w:sz w:val="21"/>
          <w:szCs w:val="21"/>
        </w:rPr>
        <w:t>５　参　　加</w:t>
      </w:r>
      <w:r w:rsidRPr="006259FB">
        <w:rPr>
          <w:sz w:val="21"/>
          <w:szCs w:val="21"/>
        </w:rPr>
        <w:t xml:space="preserve">   </w:t>
      </w:r>
      <w:r w:rsidRPr="006259FB">
        <w:rPr>
          <w:rFonts w:hint="eastAsia"/>
          <w:sz w:val="21"/>
          <w:szCs w:val="21"/>
        </w:rPr>
        <w:t>（１）５区間（１・５区３㎞　２・３・４区２㎞）１２</w:t>
      </w:r>
      <w:r w:rsidRPr="006259FB">
        <w:rPr>
          <w:sz w:val="21"/>
          <w:szCs w:val="21"/>
        </w:rPr>
        <w:t>km</w:t>
      </w:r>
      <w:r w:rsidRPr="006259FB">
        <w:rPr>
          <w:rFonts w:hint="eastAsia"/>
          <w:sz w:val="21"/>
          <w:szCs w:val="21"/>
        </w:rPr>
        <w:t>学年は問わない。</w:t>
      </w:r>
      <w:r w:rsidRPr="006259FB">
        <w:rPr>
          <w:sz w:val="21"/>
          <w:szCs w:val="21"/>
        </w:rPr>
        <w:t xml:space="preserve">                                              </w:t>
      </w:r>
    </w:p>
    <w:p w14:paraId="3D3AB5AA" w14:textId="77777777" w:rsidR="006259FB" w:rsidRPr="00896350" w:rsidRDefault="006259FB" w:rsidP="00896350">
      <w:pPr>
        <w:ind w:leftChars="628" w:left="2137" w:hangingChars="300" w:hanging="630"/>
        <w:rPr>
          <w:rFonts w:hAnsi="Times New Roman"/>
          <w:spacing w:val="22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 w:rsidRPr="006259FB">
        <w:rPr>
          <w:rFonts w:hint="eastAsia"/>
          <w:sz w:val="21"/>
          <w:szCs w:val="21"/>
        </w:rPr>
        <w:t>１校２チームまで。ただし、申し込み提出後、メンバーが不足</w:t>
      </w:r>
      <w:r w:rsidRPr="006259FB">
        <w:rPr>
          <w:sz w:val="21"/>
          <w:szCs w:val="21"/>
        </w:rPr>
        <w:t xml:space="preserve">  </w:t>
      </w:r>
      <w:r w:rsidRPr="006259FB">
        <w:rPr>
          <w:rFonts w:hint="eastAsia"/>
          <w:sz w:val="21"/>
          <w:szCs w:val="21"/>
        </w:rPr>
        <w:t>した場合はオープン参加を認める。２チームが出</w:t>
      </w:r>
      <w:r>
        <w:rPr>
          <w:rFonts w:hint="eastAsia"/>
          <w:sz w:val="21"/>
          <w:szCs w:val="21"/>
        </w:rPr>
        <w:t>場する場合、Ａチームに出場できる選手は申込時</w:t>
      </w:r>
      <w:r w:rsidRPr="006259FB">
        <w:rPr>
          <w:rFonts w:hint="eastAsia"/>
          <w:sz w:val="21"/>
          <w:szCs w:val="21"/>
        </w:rPr>
        <w:t>（仮オーダー）に、Ａチームで登録された選手のみとする。ただし、Ａチームの控え選手とＢチームの登録選手は兼ねることができる。</w:t>
      </w:r>
      <w:bookmarkStart w:id="0" w:name="_Hlk480352357"/>
      <w:r w:rsidR="00896350" w:rsidRPr="00836C1B">
        <w:rPr>
          <w:rFonts w:hint="eastAsia"/>
          <w:color w:val="000000" w:themeColor="text1"/>
          <w:sz w:val="21"/>
          <w:szCs w:val="21"/>
        </w:rPr>
        <w:t>B</w:t>
      </w:r>
      <w:r w:rsidR="00896350" w:rsidRPr="00836C1B">
        <w:rPr>
          <w:rFonts w:hint="eastAsia"/>
          <w:color w:val="000000" w:themeColor="text1"/>
          <w:sz w:val="21"/>
          <w:szCs w:val="21"/>
        </w:rPr>
        <w:t>チームが６位以内に入賞しても高新中学駅伝大会への出場権は認めない。</w:t>
      </w:r>
      <w:bookmarkEnd w:id="0"/>
    </w:p>
    <w:p w14:paraId="105812F4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>６　表　　彰</w:t>
      </w:r>
      <w:r w:rsidRPr="006259FB">
        <w:rPr>
          <w:sz w:val="21"/>
          <w:szCs w:val="21"/>
        </w:rPr>
        <w:t xml:space="preserve">   </w:t>
      </w:r>
      <w:r w:rsidRPr="006259FB">
        <w:rPr>
          <w:rFonts w:hint="eastAsia"/>
          <w:sz w:val="21"/>
          <w:szCs w:val="21"/>
        </w:rPr>
        <w:t>（１）団体総合　各１位～６位</w:t>
      </w:r>
    </w:p>
    <w:p w14:paraId="1DDBC61A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sz w:val="21"/>
          <w:szCs w:val="21"/>
        </w:rPr>
        <w:t xml:space="preserve">               </w:t>
      </w:r>
      <w:r w:rsidRPr="006259FB">
        <w:rPr>
          <w:rFonts w:hint="eastAsia"/>
          <w:sz w:val="21"/>
          <w:szCs w:val="21"/>
        </w:rPr>
        <w:t>（２）個人区間</w:t>
      </w:r>
      <w:r w:rsidRPr="006259FB">
        <w:rPr>
          <w:sz w:val="21"/>
          <w:szCs w:val="21"/>
        </w:rPr>
        <w:t xml:space="preserve">  </w:t>
      </w:r>
      <w:r w:rsidRPr="006259FB">
        <w:rPr>
          <w:rFonts w:hint="eastAsia"/>
          <w:sz w:val="21"/>
          <w:szCs w:val="21"/>
        </w:rPr>
        <w:t>１位～３位</w:t>
      </w:r>
    </w:p>
    <w:p w14:paraId="134B9469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>７　応援について</w:t>
      </w:r>
    </w:p>
    <w:p w14:paraId="55894620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sz w:val="21"/>
          <w:szCs w:val="21"/>
        </w:rPr>
        <w:t xml:space="preserve">               </w:t>
      </w:r>
      <w:r w:rsidRPr="006259FB">
        <w:rPr>
          <w:rFonts w:hint="eastAsia"/>
          <w:sz w:val="21"/>
          <w:szCs w:val="21"/>
        </w:rPr>
        <w:t>（１）各中継点への自家用車等の乗り入れ、及び移動応援を禁止する。</w:t>
      </w:r>
    </w:p>
    <w:p w14:paraId="0E542C7E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sz w:val="21"/>
          <w:szCs w:val="21"/>
        </w:rPr>
        <w:t xml:space="preserve">             </w:t>
      </w:r>
      <w:r w:rsidRPr="006259FB">
        <w:rPr>
          <w:rFonts w:hint="eastAsia"/>
          <w:sz w:val="21"/>
          <w:szCs w:val="21"/>
        </w:rPr>
        <w:t xml:space="preserve">　（２）全コースの道路へ応援車が駐停車することを禁止する。</w:t>
      </w:r>
    </w:p>
    <w:p w14:paraId="4E3BA2B5" w14:textId="77777777" w:rsidR="006259FB" w:rsidRPr="006259FB" w:rsidRDefault="006259FB" w:rsidP="006259FB">
      <w:pPr>
        <w:ind w:left="2205" w:hangingChars="1050" w:hanging="2205"/>
        <w:rPr>
          <w:rFonts w:hAnsi="Times New Roman"/>
          <w:spacing w:val="22"/>
          <w:sz w:val="21"/>
          <w:szCs w:val="21"/>
        </w:rPr>
      </w:pPr>
      <w:r w:rsidRPr="006259FB">
        <w:rPr>
          <w:sz w:val="21"/>
          <w:szCs w:val="21"/>
        </w:rPr>
        <w:t xml:space="preserve">               </w:t>
      </w:r>
      <w:r w:rsidRPr="006259FB">
        <w:rPr>
          <w:rFonts w:hint="eastAsia"/>
          <w:sz w:val="21"/>
          <w:szCs w:val="21"/>
        </w:rPr>
        <w:t>（３）本大会を継続させるために、各校職員、保護者等の応援に対する自覚と協力をお願いする。</w:t>
      </w:r>
    </w:p>
    <w:p w14:paraId="60DDD7CA" w14:textId="77777777" w:rsidR="006259FB" w:rsidRPr="006259FB" w:rsidRDefault="006259FB" w:rsidP="006259FB">
      <w:pPr>
        <w:ind w:left="1890" w:hangingChars="900" w:hanging="1890"/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>８　オーダー</w:t>
      </w:r>
      <w:r w:rsidRPr="006259FB">
        <w:rPr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申込締切日までに申込書「仮オーダー」を提出。なお、変更がある、提出について</w:t>
      </w:r>
      <w:r w:rsidRPr="006259FB">
        <w:rPr>
          <w:rFonts w:hint="eastAsia"/>
          <w:sz w:val="21"/>
          <w:szCs w:val="21"/>
        </w:rPr>
        <w:t>ないに関わらず、大会当日の８：００までに「女子本オーダー」を本部まで提出すること。</w:t>
      </w:r>
    </w:p>
    <w:p w14:paraId="39AC38A6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>９　そ</w:t>
      </w:r>
      <w:r w:rsidRPr="006259FB">
        <w:rPr>
          <w:sz w:val="21"/>
          <w:szCs w:val="21"/>
        </w:rPr>
        <w:t xml:space="preserve"> </w:t>
      </w:r>
      <w:r w:rsidRPr="006259FB">
        <w:rPr>
          <w:rFonts w:hint="eastAsia"/>
          <w:sz w:val="21"/>
          <w:szCs w:val="21"/>
        </w:rPr>
        <w:t>の</w:t>
      </w:r>
      <w:r w:rsidRPr="006259FB">
        <w:rPr>
          <w:sz w:val="21"/>
          <w:szCs w:val="21"/>
        </w:rPr>
        <w:t xml:space="preserve"> </w:t>
      </w:r>
      <w:r w:rsidRPr="006259FB">
        <w:rPr>
          <w:rFonts w:hint="eastAsia"/>
          <w:sz w:val="21"/>
          <w:szCs w:val="21"/>
        </w:rPr>
        <w:t>他</w:t>
      </w:r>
      <w:r w:rsidRPr="006259FB">
        <w:rPr>
          <w:sz w:val="21"/>
          <w:szCs w:val="21"/>
        </w:rPr>
        <w:t xml:space="preserve">      </w:t>
      </w:r>
      <w:r w:rsidRPr="006259FB">
        <w:rPr>
          <w:rFonts w:hint="eastAsia"/>
          <w:sz w:val="21"/>
          <w:szCs w:val="21"/>
        </w:rPr>
        <w:t>開会式には、控え選手は必ず参加すること。</w:t>
      </w:r>
    </w:p>
    <w:p w14:paraId="1F061119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 xml:space="preserve">　　　　　　　　　開会式終了後、監督会議を行う。</w:t>
      </w:r>
    </w:p>
    <w:p w14:paraId="46CAA8EC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sz w:val="21"/>
          <w:szCs w:val="21"/>
        </w:rPr>
        <w:t xml:space="preserve">                  </w:t>
      </w:r>
      <w:r w:rsidRPr="006259FB">
        <w:rPr>
          <w:rFonts w:hint="eastAsia"/>
          <w:sz w:val="21"/>
          <w:szCs w:val="21"/>
        </w:rPr>
        <w:t>上位６校</w:t>
      </w:r>
      <w:r w:rsidR="004422B6">
        <w:rPr>
          <w:rFonts w:hint="eastAsia"/>
          <w:sz w:val="21"/>
          <w:szCs w:val="21"/>
        </w:rPr>
        <w:t>（</w:t>
      </w:r>
      <w:r w:rsidR="004422B6">
        <w:rPr>
          <w:rFonts w:hint="eastAsia"/>
          <w:sz w:val="21"/>
          <w:szCs w:val="21"/>
        </w:rPr>
        <w:t>A</w:t>
      </w:r>
      <w:r w:rsidR="004422B6">
        <w:rPr>
          <w:rFonts w:hint="eastAsia"/>
          <w:sz w:val="21"/>
          <w:szCs w:val="21"/>
        </w:rPr>
        <w:t>チームのみ）</w:t>
      </w:r>
      <w:r w:rsidRPr="006259FB">
        <w:rPr>
          <w:rFonts w:hint="eastAsia"/>
          <w:sz w:val="21"/>
          <w:szCs w:val="21"/>
        </w:rPr>
        <w:t>に高新中学校駅伝大会への出場権を与える。</w:t>
      </w:r>
    </w:p>
    <w:p w14:paraId="67BF5274" w14:textId="77777777" w:rsidR="00637A44" w:rsidRPr="00896350" w:rsidRDefault="006259FB" w:rsidP="006259FB">
      <w:pPr>
        <w:rPr>
          <w:sz w:val="21"/>
          <w:szCs w:val="21"/>
        </w:rPr>
      </w:pPr>
      <w:r w:rsidRPr="006259FB">
        <w:rPr>
          <w:sz w:val="21"/>
          <w:szCs w:val="21"/>
        </w:rPr>
        <w:t>10</w:t>
      </w:r>
      <w:r w:rsidRPr="006259FB">
        <w:rPr>
          <w:rFonts w:hint="eastAsia"/>
          <w:sz w:val="21"/>
          <w:szCs w:val="21"/>
        </w:rPr>
        <w:t xml:space="preserve">　ナンバー</w:t>
      </w:r>
      <w:r w:rsidRPr="006259FB">
        <w:rPr>
          <w:sz w:val="21"/>
          <w:szCs w:val="21"/>
        </w:rPr>
        <w:t xml:space="preserve">      </w:t>
      </w:r>
      <w:r w:rsidRPr="006259FB">
        <w:rPr>
          <w:rFonts w:hint="eastAsia"/>
          <w:sz w:val="21"/>
          <w:szCs w:val="21"/>
        </w:rPr>
        <w:t>次の配番を胸と背に付けて下さい。</w:t>
      </w:r>
    </w:p>
    <w:p w14:paraId="31CB1B7C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sz w:val="21"/>
          <w:szCs w:val="21"/>
        </w:rPr>
        <w:t xml:space="preserve">            </w:t>
      </w:r>
      <w:r w:rsidRPr="006259FB">
        <w:rPr>
          <w:rFonts w:hint="eastAsia"/>
          <w:sz w:val="21"/>
          <w:szCs w:val="21"/>
        </w:rPr>
        <w:t xml:space="preserve">１、佐　賀　　２、大　方　　１０、西土佐　</w:t>
      </w:r>
      <w:r>
        <w:rPr>
          <w:rFonts w:hint="eastAsia"/>
          <w:sz w:val="21"/>
          <w:szCs w:val="21"/>
        </w:rPr>
        <w:t xml:space="preserve">　</w:t>
      </w:r>
      <w:r w:rsidRPr="006259FB">
        <w:rPr>
          <w:rFonts w:hint="eastAsia"/>
          <w:sz w:val="21"/>
          <w:szCs w:val="21"/>
        </w:rPr>
        <w:t xml:space="preserve">１１、橋　上　</w:t>
      </w:r>
    </w:p>
    <w:p w14:paraId="57EA3ABD" w14:textId="77777777" w:rsidR="006259FB" w:rsidRPr="006259FB" w:rsidRDefault="006259FB" w:rsidP="006259FB">
      <w:pPr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 xml:space="preserve">　　　　　１２、沖の島</w:t>
      </w:r>
      <w:r w:rsidRPr="006259FB">
        <w:rPr>
          <w:sz w:val="21"/>
          <w:szCs w:val="21"/>
        </w:rPr>
        <w:t xml:space="preserve">  </w:t>
      </w:r>
      <w:r w:rsidRPr="006259FB">
        <w:rPr>
          <w:rFonts w:hint="eastAsia"/>
          <w:sz w:val="21"/>
          <w:szCs w:val="21"/>
        </w:rPr>
        <w:t>１５、小筑紫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１６、片　島</w:t>
      </w:r>
      <w:r w:rsidRPr="006259F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　</w:t>
      </w:r>
      <w:r w:rsidRPr="006259FB">
        <w:rPr>
          <w:rFonts w:hint="eastAsia"/>
          <w:sz w:val="21"/>
          <w:szCs w:val="21"/>
        </w:rPr>
        <w:t>１７、宿　毛</w:t>
      </w:r>
      <w:r w:rsidRPr="006259FB">
        <w:rPr>
          <w:sz w:val="21"/>
          <w:szCs w:val="21"/>
        </w:rPr>
        <w:t xml:space="preserve">  </w:t>
      </w:r>
    </w:p>
    <w:p w14:paraId="4FDC4491" w14:textId="77777777" w:rsidR="006259FB" w:rsidRPr="006259FB" w:rsidRDefault="006259FB" w:rsidP="006259FB">
      <w:pPr>
        <w:spacing w:line="306" w:lineRule="exact"/>
        <w:rPr>
          <w:sz w:val="21"/>
          <w:szCs w:val="21"/>
        </w:rPr>
      </w:pPr>
      <w:r w:rsidRPr="006259FB">
        <w:rPr>
          <w:sz w:val="21"/>
          <w:szCs w:val="21"/>
        </w:rPr>
        <w:t xml:space="preserve">          </w:t>
      </w:r>
      <w:r w:rsidRPr="006259FB">
        <w:rPr>
          <w:rFonts w:hint="eastAsia"/>
          <w:sz w:val="21"/>
          <w:szCs w:val="21"/>
        </w:rPr>
        <w:t>１８、　東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２０、大　月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２２、</w:t>
      </w:r>
      <w:r w:rsidRPr="006259FB">
        <w:rPr>
          <w:rFonts w:hint="eastAsia"/>
          <w:spacing w:val="-10"/>
          <w:w w:val="50"/>
          <w:sz w:val="21"/>
          <w:szCs w:val="21"/>
        </w:rPr>
        <w:t>県</w:t>
      </w:r>
      <w:r w:rsidRPr="006259FB">
        <w:rPr>
          <w:spacing w:val="-6"/>
          <w:w w:val="50"/>
          <w:sz w:val="21"/>
          <w:szCs w:val="21"/>
        </w:rPr>
        <w:t xml:space="preserve"> </w:t>
      </w:r>
      <w:r w:rsidRPr="006259FB">
        <w:rPr>
          <w:rFonts w:hint="eastAsia"/>
          <w:spacing w:val="-10"/>
          <w:w w:val="50"/>
          <w:sz w:val="21"/>
          <w:szCs w:val="21"/>
        </w:rPr>
        <w:t>立</w:t>
      </w:r>
      <w:r w:rsidRPr="006259FB">
        <w:rPr>
          <w:spacing w:val="-6"/>
          <w:w w:val="50"/>
          <w:sz w:val="21"/>
          <w:szCs w:val="21"/>
        </w:rPr>
        <w:t xml:space="preserve"> </w:t>
      </w:r>
      <w:r w:rsidRPr="006259FB">
        <w:rPr>
          <w:rFonts w:hint="eastAsia"/>
          <w:spacing w:val="-10"/>
          <w:w w:val="50"/>
          <w:sz w:val="21"/>
          <w:szCs w:val="21"/>
        </w:rPr>
        <w:t>中</w:t>
      </w:r>
      <w:r w:rsidRPr="006259FB">
        <w:rPr>
          <w:spacing w:val="-6"/>
          <w:w w:val="50"/>
          <w:sz w:val="21"/>
          <w:szCs w:val="21"/>
        </w:rPr>
        <w:t xml:space="preserve"> </w:t>
      </w:r>
      <w:r w:rsidRPr="006259FB">
        <w:rPr>
          <w:rFonts w:hint="eastAsia"/>
          <w:spacing w:val="-10"/>
          <w:w w:val="50"/>
          <w:sz w:val="21"/>
          <w:szCs w:val="21"/>
        </w:rPr>
        <w:t>村</w:t>
      </w:r>
      <w:r w:rsidRPr="006259FB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 w:rsidRPr="006259FB">
        <w:rPr>
          <w:rFonts w:hint="eastAsia"/>
          <w:sz w:val="21"/>
          <w:szCs w:val="21"/>
        </w:rPr>
        <w:t>２８、清　水</w:t>
      </w:r>
      <w:r w:rsidRPr="006259FB">
        <w:rPr>
          <w:sz w:val="21"/>
          <w:szCs w:val="21"/>
        </w:rPr>
        <w:t xml:space="preserve">  </w:t>
      </w:r>
    </w:p>
    <w:p w14:paraId="503F5BB2" w14:textId="77777777" w:rsidR="006259FB" w:rsidRPr="006259FB" w:rsidRDefault="006259FB" w:rsidP="006259FB">
      <w:pPr>
        <w:spacing w:line="306" w:lineRule="exact"/>
        <w:ind w:firstLineChars="500" w:firstLine="1050"/>
        <w:rPr>
          <w:sz w:val="21"/>
          <w:szCs w:val="21"/>
        </w:rPr>
      </w:pPr>
      <w:r w:rsidRPr="006259FB">
        <w:rPr>
          <w:rFonts w:hint="eastAsia"/>
          <w:sz w:val="21"/>
          <w:szCs w:val="21"/>
        </w:rPr>
        <w:t>３１、三　原</w:t>
      </w:r>
      <w:r w:rsidRPr="006259FB">
        <w:rPr>
          <w:sz w:val="21"/>
          <w:szCs w:val="21"/>
        </w:rPr>
        <w:t xml:space="preserve">  </w:t>
      </w:r>
      <w:r w:rsidRPr="006259FB">
        <w:rPr>
          <w:rFonts w:hint="eastAsia"/>
          <w:sz w:val="21"/>
          <w:szCs w:val="21"/>
        </w:rPr>
        <w:t>３３、大　用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３４、大川筋</w:t>
      </w:r>
      <w:r>
        <w:rPr>
          <w:sz w:val="21"/>
          <w:szCs w:val="21"/>
        </w:rPr>
        <w:t xml:space="preserve">　</w:t>
      </w:r>
      <w:r w:rsidRPr="006259FB">
        <w:rPr>
          <w:sz w:val="21"/>
          <w:szCs w:val="21"/>
        </w:rPr>
        <w:t xml:space="preserve">  </w:t>
      </w:r>
      <w:r w:rsidRPr="006259FB">
        <w:rPr>
          <w:rFonts w:hint="eastAsia"/>
          <w:sz w:val="21"/>
          <w:szCs w:val="21"/>
        </w:rPr>
        <w:t>３５、後　川</w:t>
      </w:r>
      <w:r w:rsidRPr="006259FB">
        <w:rPr>
          <w:sz w:val="21"/>
          <w:szCs w:val="21"/>
        </w:rPr>
        <w:t xml:space="preserve">    </w:t>
      </w:r>
    </w:p>
    <w:p w14:paraId="29ADA085" w14:textId="77777777" w:rsidR="006259FB" w:rsidRPr="006259FB" w:rsidRDefault="006259FB" w:rsidP="006259FB">
      <w:pPr>
        <w:spacing w:line="306" w:lineRule="exact"/>
        <w:ind w:firstLineChars="500" w:firstLine="1050"/>
        <w:rPr>
          <w:sz w:val="21"/>
          <w:szCs w:val="21"/>
        </w:rPr>
      </w:pPr>
      <w:r w:rsidRPr="006259FB">
        <w:rPr>
          <w:rFonts w:hint="eastAsia"/>
          <w:sz w:val="21"/>
          <w:szCs w:val="21"/>
        </w:rPr>
        <w:t xml:space="preserve">３７、蕨　岡　３８、中　筋　</w:t>
      </w:r>
      <w:r w:rsidRPr="006259FB">
        <w:rPr>
          <w:sz w:val="21"/>
          <w:szCs w:val="21"/>
        </w:rPr>
        <w:t xml:space="preserve">  </w:t>
      </w:r>
      <w:r w:rsidRPr="006259FB">
        <w:rPr>
          <w:rFonts w:hint="eastAsia"/>
          <w:sz w:val="21"/>
          <w:szCs w:val="21"/>
        </w:rPr>
        <w:t>３９、東中筋</w:t>
      </w:r>
      <w:r w:rsidRPr="006259F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　</w:t>
      </w:r>
      <w:r w:rsidRPr="006259FB">
        <w:rPr>
          <w:rFonts w:hint="eastAsia"/>
          <w:sz w:val="21"/>
          <w:szCs w:val="21"/>
        </w:rPr>
        <w:t xml:space="preserve">４０、八束　</w:t>
      </w:r>
      <w:r w:rsidRPr="006259FB">
        <w:rPr>
          <w:sz w:val="21"/>
          <w:szCs w:val="21"/>
        </w:rPr>
        <w:t xml:space="preserve">    </w:t>
      </w:r>
    </w:p>
    <w:p w14:paraId="04F3D487" w14:textId="77777777" w:rsidR="006259FB" w:rsidRPr="006259FB" w:rsidRDefault="006259FB" w:rsidP="006259FB">
      <w:pPr>
        <w:spacing w:line="306" w:lineRule="exact"/>
        <w:ind w:firstLineChars="500" w:firstLine="1050"/>
        <w:rPr>
          <w:sz w:val="21"/>
          <w:szCs w:val="21"/>
        </w:rPr>
      </w:pPr>
      <w:r w:rsidRPr="006259FB">
        <w:rPr>
          <w:rFonts w:hint="eastAsia"/>
          <w:sz w:val="21"/>
          <w:szCs w:val="21"/>
        </w:rPr>
        <w:t>４１、下　田　４２、中　村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４３、中村西</w:t>
      </w:r>
    </w:p>
    <w:p w14:paraId="192CFA17" w14:textId="77777777" w:rsidR="00C52683" w:rsidRPr="009F6952" w:rsidRDefault="00C52683" w:rsidP="00781581">
      <w:pPr>
        <w:jc w:val="center"/>
        <w:rPr>
          <w:szCs w:val="24"/>
        </w:rPr>
      </w:pPr>
      <w:r w:rsidRPr="009F6952">
        <w:rPr>
          <w:szCs w:val="24"/>
        </w:rPr>
        <w:lastRenderedPageBreak/>
        <w:t>駅伝大会規定</w:t>
      </w:r>
    </w:p>
    <w:p w14:paraId="6D82FCED" w14:textId="77777777" w:rsidR="00C52683" w:rsidRDefault="00C52683" w:rsidP="00C52683"/>
    <w:p w14:paraId="552DEF41" w14:textId="77777777" w:rsidR="00C52683" w:rsidRDefault="00C52683" w:rsidP="00C52683"/>
    <w:p w14:paraId="5E4084D3" w14:textId="77777777" w:rsidR="00C52683" w:rsidRDefault="00C52683" w:rsidP="00C52683"/>
    <w:p w14:paraId="6C34884A" w14:textId="77777777" w:rsidR="00C52683" w:rsidRDefault="00C52683" w:rsidP="00C52683">
      <w:pPr>
        <w:ind w:left="480" w:hangingChars="200" w:hanging="480"/>
      </w:pPr>
      <w:r>
        <w:t>１、競技者は本部貸出のたすきを肩にかけ、各関門所定の位置で次走者に手渡さなければならない。</w:t>
      </w:r>
    </w:p>
    <w:p w14:paraId="365D5F77" w14:textId="77777777" w:rsidR="00C52683" w:rsidRDefault="00C52683" w:rsidP="00C52683">
      <w:pPr>
        <w:ind w:left="480" w:hangingChars="200" w:hanging="480"/>
      </w:pPr>
    </w:p>
    <w:p w14:paraId="37243751" w14:textId="77777777" w:rsidR="00C52683" w:rsidRDefault="00C52683" w:rsidP="00C52683">
      <w:pPr>
        <w:ind w:left="480" w:hangingChars="200" w:hanging="480"/>
      </w:pPr>
    </w:p>
    <w:p w14:paraId="036AE52A" w14:textId="77777777" w:rsidR="00C52683" w:rsidRDefault="00C52683" w:rsidP="00C52683">
      <w:r>
        <w:t>２、競技中、選手が事故、その他で競技不可能と認めた時は、その走者は、棄権とする。</w:t>
      </w:r>
    </w:p>
    <w:p w14:paraId="36E61B5B" w14:textId="77777777" w:rsidR="00C52683" w:rsidRDefault="00C52683" w:rsidP="00C52683">
      <w:pPr>
        <w:ind w:firstLineChars="200" w:firstLine="480"/>
      </w:pPr>
      <w:r>
        <w:t>次走者は最後尾チームの走者と再出発するが、チーム成績は除外する。</w:t>
      </w:r>
    </w:p>
    <w:p w14:paraId="34B43425" w14:textId="77777777" w:rsidR="00C52683" w:rsidRDefault="00C52683" w:rsidP="00C52683">
      <w:pPr>
        <w:ind w:firstLineChars="200" w:firstLine="480"/>
      </w:pPr>
      <w:r>
        <w:t>但し、区間タイムは認める。</w:t>
      </w:r>
    </w:p>
    <w:p w14:paraId="0041513A" w14:textId="77777777" w:rsidR="00C52683" w:rsidRDefault="00C52683" w:rsidP="00C52683"/>
    <w:p w14:paraId="64D5D31E" w14:textId="77777777" w:rsidR="00C52683" w:rsidRDefault="00C52683" w:rsidP="00C52683"/>
    <w:p w14:paraId="7A1116D0" w14:textId="77777777" w:rsidR="00C52683" w:rsidRDefault="00C52683" w:rsidP="00C52683">
      <w:pPr>
        <w:ind w:left="480" w:hangingChars="200" w:hanging="480"/>
      </w:pPr>
      <w:r>
        <w:t>３、走者は、縦２０㎝・横２４㎝の白布に</w:t>
      </w:r>
      <w:r w:rsidRPr="009F6952">
        <w:rPr>
          <w:u w:val="wave"/>
        </w:rPr>
        <w:t>赤字</w:t>
      </w:r>
      <w:r>
        <w:t>で、１，５㎝の字体でナンバーを記入し、背と胸につける。</w:t>
      </w:r>
    </w:p>
    <w:p w14:paraId="7CA52DE2" w14:textId="77777777" w:rsidR="00C52683" w:rsidRDefault="00C52683" w:rsidP="00C52683"/>
    <w:p w14:paraId="67DE2EE9" w14:textId="77777777" w:rsidR="00C52683" w:rsidRDefault="00C52683" w:rsidP="00C52683"/>
    <w:p w14:paraId="51BA8B91" w14:textId="77777777" w:rsidR="00C52683" w:rsidRDefault="00A5394C" w:rsidP="00C52683">
      <w:pPr>
        <w:ind w:firstLineChars="1950" w:firstLine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A5CB62B" wp14:editId="61C559F3">
                <wp:simplePos x="0" y="0"/>
                <wp:positionH relativeFrom="column">
                  <wp:posOffset>325755</wp:posOffset>
                </wp:positionH>
                <wp:positionV relativeFrom="paragraph">
                  <wp:posOffset>90170</wp:posOffset>
                </wp:positionV>
                <wp:extent cx="1546225" cy="1167765"/>
                <wp:effectExtent l="11430" t="13970" r="13970" b="8890"/>
                <wp:wrapNone/>
                <wp:docPr id="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35DF" w14:textId="77777777" w:rsidR="0068177B" w:rsidRDefault="0068177B" w:rsidP="00C52683"/>
                          <w:p w14:paraId="66167E81" w14:textId="77777777" w:rsidR="0068177B" w:rsidRPr="00137E0D" w:rsidRDefault="0068177B" w:rsidP="00C52683">
                            <w:pPr>
                              <w:ind w:firstLineChars="50" w:firstLine="24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7E0D">
                              <w:rPr>
                                <w:b/>
                                <w:sz w:val="48"/>
                                <w:szCs w:val="48"/>
                              </w:rPr>
                              <w:t>４２</w:t>
                            </w:r>
                            <w:r w:rsidRPr="00137E0D">
                              <w:rPr>
                                <w:b/>
                                <w:sz w:val="32"/>
                                <w:szCs w:val="32"/>
                              </w:rPr>
                              <w:t>－１</w:t>
                            </w:r>
                          </w:p>
                          <w:p w14:paraId="08001A8B" w14:textId="77777777" w:rsidR="0068177B" w:rsidRPr="00137E0D" w:rsidRDefault="0068177B" w:rsidP="00C52683">
                            <w:pPr>
                              <w:ind w:firstLineChars="50" w:firstLine="160"/>
                              <w:rPr>
                                <w:b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7E0D">
                              <w:rPr>
                                <w:b/>
                                <w:sz w:val="32"/>
                                <w:szCs w:val="32"/>
                              </w:rPr>
                              <w:t>中　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CB62B" id="Rectangle 150" o:spid="_x0000_s1026" style="position:absolute;left:0;text-align:left;margin-left:25.65pt;margin-top:7.1pt;width:121.75pt;height:91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">
                <v:textbox inset="5.85pt,.7pt,5.85pt,.7pt">
                  <w:txbxContent>
                    <w:p w14:paraId="516335DF" w14:textId="77777777" w:rsidR="0068177B" w:rsidRDefault="0068177B" w:rsidP="00C52683"/>
                    <w:p w14:paraId="66167E81" w14:textId="77777777" w:rsidR="0068177B" w:rsidRPr="00137E0D" w:rsidRDefault="0068177B" w:rsidP="00C52683">
                      <w:pPr>
                        <w:ind w:firstLineChars="50" w:firstLine="241"/>
                        <w:rPr>
                          <w:b/>
                          <w:sz w:val="32"/>
                          <w:szCs w:val="32"/>
                        </w:rPr>
                      </w:pPr>
                      <w:r w:rsidRPr="00137E0D">
                        <w:rPr>
                          <w:b/>
                          <w:sz w:val="48"/>
                          <w:szCs w:val="48"/>
                        </w:rPr>
                        <w:t>４２</w:t>
                      </w:r>
                      <w:r w:rsidRPr="00137E0D">
                        <w:rPr>
                          <w:b/>
                          <w:sz w:val="32"/>
                          <w:szCs w:val="32"/>
                        </w:rPr>
                        <w:t>－１</w:t>
                      </w:r>
                    </w:p>
                    <w:p w14:paraId="08001A8B" w14:textId="77777777" w:rsidR="0068177B" w:rsidRPr="00137E0D" w:rsidRDefault="0068177B" w:rsidP="00C52683">
                      <w:pPr>
                        <w:ind w:firstLineChars="50" w:firstLine="160"/>
                        <w:rPr>
                          <w:b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Pr="00137E0D">
                        <w:rPr>
                          <w:b/>
                          <w:sz w:val="32"/>
                          <w:szCs w:val="32"/>
                        </w:rPr>
                        <w:t>中　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B18A04F" wp14:editId="2ACAD928">
                <wp:simplePos x="0" y="0"/>
                <wp:positionH relativeFrom="column">
                  <wp:posOffset>2466340</wp:posOffset>
                </wp:positionH>
                <wp:positionV relativeFrom="paragraph">
                  <wp:posOffset>273050</wp:posOffset>
                </wp:positionV>
                <wp:extent cx="408305" cy="0"/>
                <wp:effectExtent l="18415" t="53975" r="11430" b="60325"/>
                <wp:wrapNone/>
                <wp:docPr id="3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39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1" o:spid="_x0000_s1026" type="#_x0000_t32" style="position:absolute;left:0;text-align:left;margin-left:194.2pt;margin-top:21.5pt;width:32.15pt;height:0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">
                <v:stroke endarrow="block"/>
              </v:shape>
            </w:pict>
          </mc:Fallback>
        </mc:AlternateContent>
      </w:r>
      <w:r w:rsidR="00C52683" w:rsidRPr="009F6952">
        <w:rPr>
          <w:rFonts w:hint="eastAsia"/>
          <w:b/>
          <w:sz w:val="36"/>
          <w:szCs w:val="36"/>
          <w:u w:val="wave"/>
        </w:rPr>
        <w:t>赤色</w:t>
      </w:r>
    </w:p>
    <w:p w14:paraId="7C891B3B" w14:textId="77777777" w:rsidR="00C52683" w:rsidRDefault="00C52683" w:rsidP="00C52683">
      <w:pPr>
        <w:jc w:val="center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</w:t>
      </w:r>
    </w:p>
    <w:p w14:paraId="32E6934E" w14:textId="77777777" w:rsidR="00C52683" w:rsidRDefault="00C52683" w:rsidP="00C52683">
      <w:pPr>
        <w:ind w:left="4200" w:hangingChars="1750" w:hanging="4200"/>
        <w:rPr>
          <w:szCs w:val="21"/>
        </w:rPr>
      </w:pPr>
      <w:r>
        <w:t xml:space="preserve">　　　　　　　　</w:t>
      </w:r>
      <w:r w:rsidRPr="00C52683">
        <w:t xml:space="preserve">　</w:t>
      </w:r>
      <w:r>
        <w:rPr>
          <w:rFonts w:hint="eastAsia"/>
          <w:b/>
          <w:sz w:val="36"/>
          <w:szCs w:val="36"/>
        </w:rPr>
        <w:t xml:space="preserve">       </w:t>
      </w:r>
      <w:r>
        <w:rPr>
          <w:szCs w:val="21"/>
        </w:rPr>
        <w:t>郡指定の数字の横に区間の数字を記入する。尚</w:t>
      </w:r>
    </w:p>
    <w:p w14:paraId="52ADEE54" w14:textId="77777777" w:rsidR="00C52683" w:rsidRDefault="00C52683" w:rsidP="00C52683">
      <w:pPr>
        <w:ind w:leftChars="1400" w:left="4200" w:hangingChars="350" w:hanging="840"/>
        <w:rPr>
          <w:szCs w:val="21"/>
        </w:rPr>
      </w:pPr>
      <w:r>
        <w:rPr>
          <w:szCs w:val="21"/>
        </w:rPr>
        <w:t>B</w:t>
      </w:r>
      <w:r>
        <w:rPr>
          <w:szCs w:val="21"/>
        </w:rPr>
        <w:t>チームが出場する場合は、区間の数字の横に</w:t>
      </w:r>
    </w:p>
    <w:p w14:paraId="759CE1EE" w14:textId="77777777" w:rsidR="00C52683" w:rsidRPr="00C52683" w:rsidRDefault="00C52683" w:rsidP="00C52683">
      <w:pPr>
        <w:ind w:leftChars="1400" w:left="4200" w:hangingChars="350" w:hanging="840"/>
        <w:rPr>
          <w:b/>
          <w:sz w:val="36"/>
          <w:szCs w:val="36"/>
          <w:u w:val="wave"/>
        </w:rPr>
      </w:pPr>
      <w:r>
        <w:rPr>
          <w:szCs w:val="21"/>
        </w:rPr>
        <w:t>B</w:t>
      </w:r>
      <w:r>
        <w:rPr>
          <w:szCs w:val="21"/>
        </w:rPr>
        <w:t>をつける。</w:t>
      </w:r>
      <w:r>
        <w:rPr>
          <w:szCs w:val="21"/>
        </w:rPr>
        <w:t>A</w:t>
      </w:r>
      <w:r>
        <w:rPr>
          <w:szCs w:val="21"/>
        </w:rPr>
        <w:t>チームはつけなくてもよい。</w:t>
      </w: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E946A5D" w14:textId="77777777" w:rsidR="00C52683" w:rsidRDefault="00C52683" w:rsidP="00C52683">
      <w:pPr>
        <w:jc w:val="center"/>
        <w:rPr>
          <w:szCs w:val="21"/>
        </w:rPr>
      </w:pPr>
      <w:r>
        <w:rPr>
          <w:rFonts w:hint="eastAsia"/>
          <w:szCs w:val="21"/>
        </w:rPr>
        <w:t xml:space="preserve">  </w:t>
      </w:r>
    </w:p>
    <w:p w14:paraId="3EC131D9" w14:textId="77777777" w:rsidR="00C52683" w:rsidRDefault="00C52683" w:rsidP="00C52683">
      <w:pPr>
        <w:jc w:val="center"/>
        <w:rPr>
          <w:szCs w:val="21"/>
        </w:rPr>
      </w:pPr>
    </w:p>
    <w:p w14:paraId="14A2374A" w14:textId="77777777" w:rsidR="00C52683" w:rsidRDefault="00C52683" w:rsidP="00C52683">
      <w:pPr>
        <w:jc w:val="center"/>
        <w:rPr>
          <w:szCs w:val="21"/>
        </w:rPr>
      </w:pPr>
    </w:p>
    <w:p w14:paraId="2E2FC31D" w14:textId="77777777" w:rsidR="00C52683" w:rsidRPr="009F6952" w:rsidRDefault="00C52683" w:rsidP="00C52683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</w:t>
      </w:r>
    </w:p>
    <w:p w14:paraId="795CEFF8" w14:textId="77777777" w:rsidR="006259FB" w:rsidRPr="00C52683" w:rsidRDefault="006259FB" w:rsidP="00EC6AA0"/>
    <w:p w14:paraId="7D6F0563" w14:textId="77777777" w:rsidR="006259FB" w:rsidRDefault="006259FB" w:rsidP="00EC6AA0"/>
    <w:p w14:paraId="272E9064" w14:textId="77777777" w:rsidR="006259FB" w:rsidRDefault="006259FB" w:rsidP="00EC6AA0">
      <w:pPr>
        <w:sectPr w:rsidR="006259FB" w:rsidSect="00A644E2">
          <w:pgSz w:w="11906" w:h="16838" w:code="9"/>
          <w:pgMar w:top="680" w:right="624" w:bottom="680" w:left="1418" w:header="851" w:footer="992" w:gutter="0"/>
          <w:cols w:space="425"/>
          <w:docGrid w:type="linesAndChars" w:linePitch="442"/>
        </w:sectPr>
      </w:pPr>
    </w:p>
    <w:p w14:paraId="406615AF" w14:textId="77777777" w:rsidR="00EC6AA0" w:rsidRPr="00637A44" w:rsidRDefault="008A4697" w:rsidP="00637A44">
      <w:pPr>
        <w:jc w:val="center"/>
        <w:rPr>
          <w:rFonts w:hAnsi="Times New Roman"/>
          <w:spacing w:val="22"/>
          <w:u w:val="thick"/>
        </w:rPr>
      </w:pPr>
      <w:r>
        <w:rPr>
          <w:rFonts w:hint="eastAsia"/>
          <w:u w:val="thick"/>
        </w:rPr>
        <w:lastRenderedPageBreak/>
        <w:t>第６０</w:t>
      </w:r>
      <w:r w:rsidR="00EC6AA0" w:rsidRPr="00383ADD">
        <w:rPr>
          <w:rFonts w:hint="eastAsia"/>
          <w:u w:val="thick"/>
        </w:rPr>
        <w:t>回幡多地区中学校男子駅伝大会開催要項</w:t>
      </w:r>
      <w:r w:rsidR="00EC6AA0">
        <w:t xml:space="preserve">    </w:t>
      </w:r>
    </w:p>
    <w:p w14:paraId="275AADBF" w14:textId="77777777" w:rsidR="00637A44" w:rsidRDefault="00EC6AA0" w:rsidP="00637A44">
      <w:pPr>
        <w:ind w:left="240" w:hangingChars="100" w:hanging="240"/>
      </w:pPr>
      <w:r>
        <w:t xml:space="preserve">                                            </w:t>
      </w:r>
      <w:r w:rsidR="00637A44">
        <w:t xml:space="preserve">                           </w:t>
      </w:r>
    </w:p>
    <w:p w14:paraId="5CC843B0" w14:textId="77777777" w:rsidR="00D438CA" w:rsidRDefault="00EC6AA0" w:rsidP="00637A44">
      <w:pPr>
        <w:ind w:left="1680" w:hangingChars="800" w:hanging="1680"/>
        <w:rPr>
          <w:sz w:val="21"/>
          <w:szCs w:val="21"/>
        </w:rPr>
      </w:pPr>
      <w:r w:rsidRPr="00637A44">
        <w:rPr>
          <w:rFonts w:hint="eastAsia"/>
          <w:sz w:val="21"/>
          <w:szCs w:val="21"/>
        </w:rPr>
        <w:t>１　期　　日</w:t>
      </w:r>
      <w:r w:rsidRPr="00637A44">
        <w:rPr>
          <w:sz w:val="21"/>
          <w:szCs w:val="21"/>
        </w:rPr>
        <w:t xml:space="preserve">    </w:t>
      </w:r>
      <w:r w:rsidR="008A4697">
        <w:rPr>
          <w:rFonts w:hint="eastAsia"/>
          <w:sz w:val="21"/>
          <w:szCs w:val="21"/>
        </w:rPr>
        <w:t>２０１９年１０月２６</w:t>
      </w:r>
      <w:r w:rsidRPr="00637A44">
        <w:rPr>
          <w:rFonts w:hint="eastAsia"/>
          <w:sz w:val="21"/>
          <w:szCs w:val="21"/>
        </w:rPr>
        <w:t xml:space="preserve">日（土）午前　８：１５開会式（小雨決行）　　</w:t>
      </w:r>
      <w:r w:rsidRPr="00637A44">
        <w:rPr>
          <w:sz w:val="21"/>
          <w:szCs w:val="21"/>
        </w:rPr>
        <w:t xml:space="preserve">              </w:t>
      </w:r>
      <w:r w:rsidR="00637A44">
        <w:rPr>
          <w:rFonts w:hint="eastAsia"/>
          <w:sz w:val="21"/>
          <w:szCs w:val="21"/>
        </w:rPr>
        <w:t xml:space="preserve">               </w:t>
      </w:r>
    </w:p>
    <w:p w14:paraId="09D9A5D6" w14:textId="77777777" w:rsidR="00D438CA" w:rsidRDefault="00D438CA" w:rsidP="00D438CA">
      <w:pPr>
        <w:ind w:leftChars="800" w:left="1920" w:firstLineChars="1600" w:firstLine="3360"/>
        <w:rPr>
          <w:sz w:val="21"/>
          <w:szCs w:val="21"/>
        </w:rPr>
      </w:pPr>
      <w:r w:rsidRPr="00637A44">
        <w:rPr>
          <w:rFonts w:hint="eastAsia"/>
          <w:sz w:val="21"/>
          <w:szCs w:val="21"/>
        </w:rPr>
        <w:t>＊午前１０：４５スタート</w:t>
      </w:r>
    </w:p>
    <w:p w14:paraId="7DBBAF9F" w14:textId="77777777" w:rsidR="00EC6AA0" w:rsidRPr="00637A44" w:rsidRDefault="00D438CA" w:rsidP="00D438CA">
      <w:pPr>
        <w:ind w:leftChars="700" w:left="1890" w:hangingChars="100" w:hanging="210"/>
        <w:rPr>
          <w:rFonts w:hAnsi="Times New Roman"/>
          <w:spacing w:val="22"/>
          <w:sz w:val="21"/>
          <w:szCs w:val="21"/>
        </w:rPr>
      </w:pPr>
      <w:r>
        <w:rPr>
          <w:rFonts w:hint="eastAsia"/>
          <w:sz w:val="21"/>
          <w:szCs w:val="21"/>
          <w:u w:val="double"/>
        </w:rPr>
        <w:t>予備日１０月２８日（月</w:t>
      </w:r>
      <w:r w:rsidR="00EC6AA0" w:rsidRPr="008A4697">
        <w:rPr>
          <w:rFonts w:hint="eastAsia"/>
          <w:sz w:val="21"/>
          <w:szCs w:val="21"/>
          <w:u w:val="double"/>
        </w:rPr>
        <w:t>）</w:t>
      </w:r>
      <w:r>
        <w:rPr>
          <w:rFonts w:hint="eastAsia"/>
          <w:sz w:val="21"/>
          <w:szCs w:val="21"/>
          <w:u w:val="double"/>
        </w:rPr>
        <w:t>（１３：００開会式）</w:t>
      </w:r>
      <w:r w:rsidR="00EC6AA0" w:rsidRPr="00637A44">
        <w:rPr>
          <w:sz w:val="21"/>
          <w:szCs w:val="21"/>
        </w:rPr>
        <w:t xml:space="preserve">                </w:t>
      </w:r>
    </w:p>
    <w:p w14:paraId="244D5F66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rFonts w:hint="eastAsia"/>
          <w:sz w:val="21"/>
          <w:szCs w:val="21"/>
        </w:rPr>
        <w:t>２</w:t>
      </w:r>
      <w:r w:rsidRPr="00637A44">
        <w:rPr>
          <w:sz w:val="21"/>
          <w:szCs w:val="21"/>
        </w:rPr>
        <w:t xml:space="preserve">  </w:t>
      </w:r>
      <w:r w:rsidRPr="00637A44">
        <w:rPr>
          <w:rFonts w:hint="eastAsia"/>
          <w:sz w:val="21"/>
          <w:szCs w:val="21"/>
        </w:rPr>
        <w:t>主　　催</w:t>
      </w:r>
      <w:r w:rsidRPr="00637A44">
        <w:rPr>
          <w:sz w:val="21"/>
          <w:szCs w:val="21"/>
        </w:rPr>
        <w:t xml:space="preserve">    </w:t>
      </w:r>
      <w:r w:rsidRPr="00637A44">
        <w:rPr>
          <w:rFonts w:hint="eastAsia"/>
          <w:sz w:val="21"/>
          <w:szCs w:val="21"/>
        </w:rPr>
        <w:t>四万十市教育委員会、宿毛市教育委員会、土佐清水市教育委員会</w:t>
      </w:r>
    </w:p>
    <w:p w14:paraId="4751909D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rFonts w:hint="eastAsia"/>
          <w:sz w:val="21"/>
          <w:szCs w:val="21"/>
        </w:rPr>
        <w:t xml:space="preserve">　　　　　　　　黒潮町教育委員会、大月町教育委員会、三原村教育委員会</w:t>
      </w:r>
    </w:p>
    <w:p w14:paraId="1F25B898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rFonts w:hint="eastAsia"/>
          <w:sz w:val="21"/>
          <w:szCs w:val="21"/>
        </w:rPr>
        <w:t xml:space="preserve">　　　　　　　　幡多地区中学校体育連盟、高知新聞社</w:t>
      </w:r>
      <w:r w:rsidRPr="00637A44">
        <w:rPr>
          <w:sz w:val="21"/>
          <w:szCs w:val="21"/>
        </w:rPr>
        <w:t xml:space="preserve">   </w:t>
      </w:r>
    </w:p>
    <w:p w14:paraId="052765BB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rFonts w:hint="eastAsia"/>
          <w:sz w:val="21"/>
          <w:szCs w:val="21"/>
        </w:rPr>
        <w:t>３　後　　援</w:t>
      </w:r>
      <w:r w:rsidRPr="00637A44">
        <w:rPr>
          <w:sz w:val="21"/>
          <w:szCs w:val="21"/>
        </w:rPr>
        <w:t xml:space="preserve">    </w:t>
      </w:r>
      <w:r w:rsidRPr="00637A44">
        <w:rPr>
          <w:rFonts w:hint="eastAsia"/>
          <w:sz w:val="21"/>
          <w:szCs w:val="21"/>
        </w:rPr>
        <w:t>西部教育事務所</w:t>
      </w:r>
      <w:r w:rsidRPr="00637A44">
        <w:rPr>
          <w:sz w:val="21"/>
          <w:szCs w:val="21"/>
        </w:rPr>
        <w:t xml:space="preserve">                                              </w:t>
      </w:r>
    </w:p>
    <w:p w14:paraId="5376677C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rFonts w:hint="eastAsia"/>
          <w:sz w:val="21"/>
          <w:szCs w:val="21"/>
        </w:rPr>
        <w:t>４　コ</w:t>
      </w:r>
      <w:r w:rsidRPr="00637A44">
        <w:rPr>
          <w:sz w:val="21"/>
          <w:szCs w:val="21"/>
        </w:rPr>
        <w:t xml:space="preserve"> </w:t>
      </w:r>
      <w:r w:rsidRPr="00637A44">
        <w:rPr>
          <w:rFonts w:hint="eastAsia"/>
          <w:sz w:val="21"/>
          <w:szCs w:val="21"/>
        </w:rPr>
        <w:t>―</w:t>
      </w:r>
      <w:r w:rsidRPr="00637A44">
        <w:rPr>
          <w:sz w:val="21"/>
          <w:szCs w:val="21"/>
        </w:rPr>
        <w:t xml:space="preserve"> </w:t>
      </w:r>
      <w:r w:rsidRPr="00637A44">
        <w:rPr>
          <w:rFonts w:hint="eastAsia"/>
          <w:sz w:val="21"/>
          <w:szCs w:val="21"/>
        </w:rPr>
        <w:t>ス</w:t>
      </w:r>
      <w:r w:rsidRPr="00637A44">
        <w:rPr>
          <w:sz w:val="21"/>
          <w:szCs w:val="21"/>
        </w:rPr>
        <w:t xml:space="preserve">    </w:t>
      </w:r>
      <w:r w:rsidRPr="00637A44">
        <w:rPr>
          <w:rFonts w:hint="eastAsia"/>
          <w:sz w:val="21"/>
          <w:szCs w:val="21"/>
        </w:rPr>
        <w:t xml:space="preserve">宿毛市総合運動公園陸上競技場周辺　　　　　　　　　　　</w:t>
      </w:r>
      <w:r w:rsidRPr="00637A44">
        <w:rPr>
          <w:sz w:val="21"/>
          <w:szCs w:val="21"/>
        </w:rPr>
        <w:t xml:space="preserve">       </w:t>
      </w:r>
    </w:p>
    <w:p w14:paraId="006CF4DD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rFonts w:hint="eastAsia"/>
          <w:sz w:val="21"/>
          <w:szCs w:val="21"/>
        </w:rPr>
        <w:t>５　参　　加</w:t>
      </w:r>
      <w:r w:rsidRPr="00637A44">
        <w:rPr>
          <w:sz w:val="21"/>
          <w:szCs w:val="21"/>
        </w:rPr>
        <w:t xml:space="preserve">   </w:t>
      </w:r>
      <w:r w:rsidRPr="00637A44">
        <w:rPr>
          <w:rFonts w:hint="eastAsia"/>
          <w:sz w:val="21"/>
          <w:szCs w:val="21"/>
        </w:rPr>
        <w:t>（１）６区間（１～６区３Ｋｍ）１８Ｋｍ</w:t>
      </w:r>
      <w:r w:rsidR="00D438CA">
        <w:rPr>
          <w:rFonts w:hAnsi="Times New Roman" w:hint="eastAsia"/>
          <w:spacing w:val="22"/>
          <w:sz w:val="21"/>
          <w:szCs w:val="21"/>
        </w:rPr>
        <w:t xml:space="preserve">　</w:t>
      </w:r>
      <w:r w:rsidRPr="00637A44">
        <w:rPr>
          <w:rFonts w:hint="eastAsia"/>
          <w:sz w:val="21"/>
          <w:szCs w:val="21"/>
        </w:rPr>
        <w:t>学年は問わない</w:t>
      </w:r>
    </w:p>
    <w:p w14:paraId="6EFA7C94" w14:textId="77777777" w:rsidR="00EC6AA0" w:rsidRPr="00E66362" w:rsidRDefault="00EC6AA0" w:rsidP="00E66362">
      <w:pPr>
        <w:ind w:left="2205" w:hangingChars="1050" w:hanging="2205"/>
        <w:rPr>
          <w:sz w:val="21"/>
          <w:szCs w:val="21"/>
        </w:rPr>
      </w:pPr>
      <w:r w:rsidRPr="00637A44">
        <w:rPr>
          <w:sz w:val="21"/>
          <w:szCs w:val="21"/>
        </w:rPr>
        <w:t xml:space="preserve">               </w:t>
      </w:r>
      <w:r w:rsidRPr="00637A44">
        <w:rPr>
          <w:rFonts w:hint="eastAsia"/>
          <w:sz w:val="21"/>
          <w:szCs w:val="21"/>
        </w:rPr>
        <w:t>（２）１校２チームまで。ただし、申し込み提出後、メンバーが不足した場合はオープン参加を認める。</w:t>
      </w:r>
      <w:r w:rsidR="00896350">
        <w:rPr>
          <w:sz w:val="21"/>
          <w:szCs w:val="21"/>
        </w:rPr>
        <w:t xml:space="preserve"> </w:t>
      </w:r>
      <w:r w:rsidRPr="00637A44">
        <w:rPr>
          <w:rFonts w:hint="eastAsia"/>
          <w:sz w:val="21"/>
          <w:szCs w:val="21"/>
        </w:rPr>
        <w:t>２チームが出場する場合、Ａチームに出場できる選手は申込時（仮オーダー）に、Ａチームで登録された選手のみとする。ただし、Ａチームの控え選手とＢチームの登録選手は兼ねることができる。</w:t>
      </w:r>
      <w:r w:rsidR="00896350" w:rsidRPr="00836C1B">
        <w:rPr>
          <w:rFonts w:hint="eastAsia"/>
          <w:color w:val="000000" w:themeColor="text1"/>
          <w:sz w:val="21"/>
          <w:szCs w:val="21"/>
        </w:rPr>
        <w:t>B</w:t>
      </w:r>
      <w:r w:rsidR="00896350" w:rsidRPr="00836C1B">
        <w:rPr>
          <w:rFonts w:hint="eastAsia"/>
          <w:color w:val="000000" w:themeColor="text1"/>
          <w:sz w:val="21"/>
          <w:szCs w:val="21"/>
        </w:rPr>
        <w:t>チームが６位以内に入賞しても高新中学駅伝大会への出場権は認めない。</w:t>
      </w:r>
    </w:p>
    <w:p w14:paraId="1A8A1FBF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rFonts w:hint="eastAsia"/>
          <w:sz w:val="21"/>
          <w:szCs w:val="21"/>
        </w:rPr>
        <w:t>６　表　　彰</w:t>
      </w:r>
      <w:r w:rsidRPr="00637A44">
        <w:rPr>
          <w:sz w:val="21"/>
          <w:szCs w:val="21"/>
        </w:rPr>
        <w:t xml:space="preserve">   </w:t>
      </w:r>
      <w:r w:rsidRPr="00637A44">
        <w:rPr>
          <w:rFonts w:hint="eastAsia"/>
          <w:sz w:val="21"/>
          <w:szCs w:val="21"/>
        </w:rPr>
        <w:t>（１）団体総合　１位～６位</w:t>
      </w:r>
    </w:p>
    <w:p w14:paraId="3FF0A9A5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sz w:val="21"/>
          <w:szCs w:val="21"/>
        </w:rPr>
        <w:t xml:space="preserve">               </w:t>
      </w:r>
      <w:r w:rsidRPr="00637A44">
        <w:rPr>
          <w:rFonts w:hint="eastAsia"/>
          <w:sz w:val="21"/>
          <w:szCs w:val="21"/>
        </w:rPr>
        <w:t>（２）個人区間</w:t>
      </w:r>
      <w:r w:rsidRPr="00637A44">
        <w:rPr>
          <w:sz w:val="21"/>
          <w:szCs w:val="21"/>
        </w:rPr>
        <w:t xml:space="preserve">  </w:t>
      </w:r>
      <w:r w:rsidRPr="00637A44">
        <w:rPr>
          <w:rFonts w:hint="eastAsia"/>
          <w:sz w:val="21"/>
          <w:szCs w:val="21"/>
        </w:rPr>
        <w:t>１位～３位</w:t>
      </w:r>
    </w:p>
    <w:p w14:paraId="0EA8EED1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rFonts w:hint="eastAsia"/>
          <w:sz w:val="21"/>
          <w:szCs w:val="21"/>
        </w:rPr>
        <w:t>７　応援について</w:t>
      </w:r>
    </w:p>
    <w:p w14:paraId="01DE9388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sz w:val="21"/>
          <w:szCs w:val="21"/>
        </w:rPr>
        <w:t xml:space="preserve">               </w:t>
      </w:r>
      <w:r w:rsidRPr="00637A44">
        <w:rPr>
          <w:rFonts w:hint="eastAsia"/>
          <w:sz w:val="21"/>
          <w:szCs w:val="21"/>
        </w:rPr>
        <w:t>（１）移動応援を禁止する。</w:t>
      </w:r>
    </w:p>
    <w:p w14:paraId="52CE8672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sz w:val="21"/>
          <w:szCs w:val="21"/>
        </w:rPr>
        <w:t xml:space="preserve">             </w:t>
      </w:r>
      <w:r w:rsidRPr="00637A44">
        <w:rPr>
          <w:rFonts w:hint="eastAsia"/>
          <w:sz w:val="21"/>
          <w:szCs w:val="21"/>
        </w:rPr>
        <w:t xml:space="preserve">　（２）全コースの道路へ応援車が駐停車することを禁止する。</w:t>
      </w:r>
    </w:p>
    <w:p w14:paraId="5808AC8A" w14:textId="77777777" w:rsidR="00EC6AA0" w:rsidRPr="00637A44" w:rsidRDefault="00EC6AA0" w:rsidP="00637A44">
      <w:pPr>
        <w:ind w:left="2100" w:hangingChars="1000" w:hanging="2100"/>
        <w:rPr>
          <w:rFonts w:hAnsi="Times New Roman"/>
          <w:spacing w:val="22"/>
          <w:sz w:val="21"/>
          <w:szCs w:val="21"/>
        </w:rPr>
      </w:pPr>
      <w:r w:rsidRPr="00637A44">
        <w:rPr>
          <w:sz w:val="21"/>
          <w:szCs w:val="21"/>
        </w:rPr>
        <w:t xml:space="preserve">               </w:t>
      </w:r>
      <w:r w:rsidRPr="00637A44">
        <w:rPr>
          <w:rFonts w:hint="eastAsia"/>
          <w:sz w:val="21"/>
          <w:szCs w:val="21"/>
        </w:rPr>
        <w:t>（３）本大会を継続させるために、各校職員、保護</w:t>
      </w:r>
      <w:r w:rsidR="00637A44">
        <w:rPr>
          <w:rFonts w:hint="eastAsia"/>
          <w:sz w:val="21"/>
          <w:szCs w:val="21"/>
        </w:rPr>
        <w:t>者等の応援に対す</w:t>
      </w:r>
      <w:r w:rsidRPr="00637A44">
        <w:rPr>
          <w:rFonts w:hint="eastAsia"/>
          <w:sz w:val="21"/>
          <w:szCs w:val="21"/>
        </w:rPr>
        <w:t>る自覚と協力をお願いする。</w:t>
      </w:r>
    </w:p>
    <w:p w14:paraId="5FD014E7" w14:textId="77777777" w:rsidR="00EC6AA0" w:rsidRPr="00637A44" w:rsidRDefault="00EC6AA0" w:rsidP="00637A44">
      <w:pPr>
        <w:ind w:left="1890" w:hangingChars="900" w:hanging="1890"/>
        <w:rPr>
          <w:rFonts w:hAnsi="Times New Roman"/>
          <w:spacing w:val="22"/>
          <w:sz w:val="21"/>
          <w:szCs w:val="21"/>
        </w:rPr>
      </w:pPr>
      <w:r w:rsidRPr="00637A44">
        <w:rPr>
          <w:rFonts w:hint="eastAsia"/>
          <w:sz w:val="21"/>
          <w:szCs w:val="21"/>
        </w:rPr>
        <w:t>８　オーダー</w:t>
      </w:r>
      <w:r w:rsidRPr="00637A44">
        <w:rPr>
          <w:sz w:val="21"/>
          <w:szCs w:val="21"/>
        </w:rPr>
        <w:t xml:space="preserve">      </w:t>
      </w:r>
      <w:r w:rsidR="00637A44">
        <w:rPr>
          <w:rFonts w:hint="eastAsia"/>
          <w:sz w:val="21"/>
          <w:szCs w:val="21"/>
        </w:rPr>
        <w:t>申込締切日までに申込書「男子仮オーダー」を提出。なお、変更が</w:t>
      </w:r>
      <w:r w:rsidRPr="00637A44">
        <w:rPr>
          <w:rFonts w:hint="eastAsia"/>
          <w:sz w:val="21"/>
          <w:szCs w:val="21"/>
        </w:rPr>
        <w:t>提出に</w:t>
      </w:r>
      <w:r w:rsidR="00637A44">
        <w:rPr>
          <w:rFonts w:hint="eastAsia"/>
          <w:sz w:val="21"/>
          <w:szCs w:val="21"/>
        </w:rPr>
        <w:t>ついて</w:t>
      </w:r>
      <w:r w:rsidRPr="00637A44">
        <w:rPr>
          <w:rFonts w:hint="eastAsia"/>
          <w:sz w:val="21"/>
          <w:szCs w:val="21"/>
        </w:rPr>
        <w:t>ある、ないに関わらず、大会当日の８時００分までに「男子本オ　　　　　　　　　　ーダー」を本部まで提出すること。</w:t>
      </w:r>
    </w:p>
    <w:p w14:paraId="4CBEDBE7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rFonts w:hint="eastAsia"/>
          <w:sz w:val="21"/>
          <w:szCs w:val="21"/>
        </w:rPr>
        <w:t>９</w:t>
      </w:r>
      <w:r w:rsidRPr="00637A44">
        <w:rPr>
          <w:sz w:val="21"/>
          <w:szCs w:val="21"/>
        </w:rPr>
        <w:t xml:space="preserve">  </w:t>
      </w:r>
      <w:r w:rsidRPr="00637A44">
        <w:rPr>
          <w:rFonts w:hint="eastAsia"/>
          <w:sz w:val="21"/>
          <w:szCs w:val="21"/>
        </w:rPr>
        <w:t>そ</w:t>
      </w:r>
      <w:r w:rsidRPr="00637A44">
        <w:rPr>
          <w:sz w:val="21"/>
          <w:szCs w:val="21"/>
        </w:rPr>
        <w:t xml:space="preserve"> </w:t>
      </w:r>
      <w:r w:rsidRPr="00637A44">
        <w:rPr>
          <w:rFonts w:hint="eastAsia"/>
          <w:sz w:val="21"/>
          <w:szCs w:val="21"/>
        </w:rPr>
        <w:t>の</w:t>
      </w:r>
      <w:r w:rsidRPr="00637A44">
        <w:rPr>
          <w:sz w:val="21"/>
          <w:szCs w:val="21"/>
        </w:rPr>
        <w:t xml:space="preserve"> </w:t>
      </w:r>
      <w:r w:rsidRPr="00637A44">
        <w:rPr>
          <w:rFonts w:hint="eastAsia"/>
          <w:sz w:val="21"/>
          <w:szCs w:val="21"/>
        </w:rPr>
        <w:t>他</w:t>
      </w:r>
      <w:r w:rsidRPr="00637A44">
        <w:rPr>
          <w:sz w:val="21"/>
          <w:szCs w:val="21"/>
        </w:rPr>
        <w:t xml:space="preserve">      </w:t>
      </w:r>
      <w:r w:rsidRPr="00637A44">
        <w:rPr>
          <w:rFonts w:hint="eastAsia"/>
          <w:sz w:val="21"/>
          <w:szCs w:val="21"/>
        </w:rPr>
        <w:t>開会式には、全員参加すること。</w:t>
      </w:r>
    </w:p>
    <w:p w14:paraId="5106FBAB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rFonts w:hint="eastAsia"/>
          <w:sz w:val="21"/>
          <w:szCs w:val="21"/>
        </w:rPr>
        <w:t xml:space="preserve">　　　　　　　　　開会式終了後、監督会議を行う。</w:t>
      </w:r>
    </w:p>
    <w:p w14:paraId="13F1A54B" w14:textId="77777777" w:rsidR="00EC6AA0" w:rsidRPr="00637A44" w:rsidRDefault="00EC6AA0" w:rsidP="00EC6AA0">
      <w:pPr>
        <w:rPr>
          <w:rFonts w:hAnsi="Times New Roman"/>
          <w:spacing w:val="22"/>
          <w:sz w:val="21"/>
          <w:szCs w:val="21"/>
        </w:rPr>
      </w:pPr>
      <w:r w:rsidRPr="00637A44">
        <w:rPr>
          <w:sz w:val="21"/>
          <w:szCs w:val="21"/>
        </w:rPr>
        <w:t xml:space="preserve">                  </w:t>
      </w:r>
      <w:r w:rsidRPr="00637A44">
        <w:rPr>
          <w:rFonts w:hint="eastAsia"/>
          <w:sz w:val="21"/>
          <w:szCs w:val="21"/>
        </w:rPr>
        <w:t>上位６校</w:t>
      </w:r>
      <w:r w:rsidR="004422B6">
        <w:rPr>
          <w:rFonts w:hint="eastAsia"/>
          <w:sz w:val="21"/>
          <w:szCs w:val="21"/>
        </w:rPr>
        <w:t>（</w:t>
      </w:r>
      <w:r w:rsidR="004422B6">
        <w:rPr>
          <w:rFonts w:hint="eastAsia"/>
          <w:sz w:val="21"/>
          <w:szCs w:val="21"/>
        </w:rPr>
        <w:t>A</w:t>
      </w:r>
      <w:r w:rsidR="004422B6">
        <w:rPr>
          <w:rFonts w:hint="eastAsia"/>
          <w:sz w:val="21"/>
          <w:szCs w:val="21"/>
        </w:rPr>
        <w:t>チームのみ）</w:t>
      </w:r>
      <w:r w:rsidRPr="00637A44">
        <w:rPr>
          <w:rFonts w:hint="eastAsia"/>
          <w:sz w:val="21"/>
          <w:szCs w:val="21"/>
        </w:rPr>
        <w:t>に高新中学校駅伝大会への出場権を与える。</w:t>
      </w:r>
    </w:p>
    <w:p w14:paraId="385EDD60" w14:textId="77777777" w:rsidR="00637A44" w:rsidRPr="00896350" w:rsidRDefault="00EC6AA0" w:rsidP="00637A44">
      <w:pPr>
        <w:rPr>
          <w:rFonts w:hAnsi="Times New Roman"/>
          <w:spacing w:val="22"/>
          <w:sz w:val="21"/>
          <w:szCs w:val="21"/>
        </w:rPr>
      </w:pPr>
      <w:r w:rsidRPr="00637A44">
        <w:rPr>
          <w:sz w:val="21"/>
          <w:szCs w:val="21"/>
        </w:rPr>
        <w:t>10</w:t>
      </w:r>
      <w:r w:rsidRPr="00637A44">
        <w:rPr>
          <w:rFonts w:hint="eastAsia"/>
          <w:sz w:val="21"/>
          <w:szCs w:val="21"/>
        </w:rPr>
        <w:t xml:space="preserve">　ナンバー</w:t>
      </w:r>
      <w:r w:rsidRPr="00637A44">
        <w:rPr>
          <w:sz w:val="21"/>
          <w:szCs w:val="21"/>
        </w:rPr>
        <w:t xml:space="preserve">      </w:t>
      </w:r>
      <w:r w:rsidRPr="00637A44">
        <w:rPr>
          <w:rFonts w:hint="eastAsia"/>
          <w:sz w:val="21"/>
          <w:szCs w:val="21"/>
        </w:rPr>
        <w:t>次の配番を胸と背に付けて下さい。</w:t>
      </w:r>
    </w:p>
    <w:p w14:paraId="2A5F8F62" w14:textId="77777777" w:rsidR="00637A44" w:rsidRPr="006259FB" w:rsidRDefault="00637A44" w:rsidP="003144CD">
      <w:pPr>
        <w:spacing w:line="360" w:lineRule="exact"/>
        <w:ind w:firstLineChars="550" w:firstLine="1155"/>
        <w:rPr>
          <w:rFonts w:hAnsi="Times New Roman"/>
          <w:spacing w:val="22"/>
          <w:sz w:val="21"/>
          <w:szCs w:val="21"/>
        </w:rPr>
      </w:pPr>
      <w:r w:rsidRPr="006259FB">
        <w:rPr>
          <w:sz w:val="21"/>
          <w:szCs w:val="21"/>
        </w:rPr>
        <w:t xml:space="preserve"> </w:t>
      </w:r>
      <w:r w:rsidRPr="006259FB">
        <w:rPr>
          <w:rFonts w:hint="eastAsia"/>
          <w:sz w:val="21"/>
          <w:szCs w:val="21"/>
        </w:rPr>
        <w:t xml:space="preserve">１、佐　賀　　２、大　方　　１０、西土佐　</w:t>
      </w:r>
      <w:r>
        <w:rPr>
          <w:rFonts w:hint="eastAsia"/>
          <w:sz w:val="21"/>
          <w:szCs w:val="21"/>
        </w:rPr>
        <w:t xml:space="preserve">　</w:t>
      </w:r>
      <w:r w:rsidRPr="006259FB">
        <w:rPr>
          <w:rFonts w:hint="eastAsia"/>
          <w:sz w:val="21"/>
          <w:szCs w:val="21"/>
        </w:rPr>
        <w:t xml:space="preserve">１１、橋　上　</w:t>
      </w:r>
    </w:p>
    <w:p w14:paraId="2F0C5E78" w14:textId="77777777" w:rsidR="00637A44" w:rsidRPr="006259FB" w:rsidRDefault="00637A44" w:rsidP="003144CD">
      <w:pPr>
        <w:spacing w:line="360" w:lineRule="exact"/>
        <w:rPr>
          <w:rFonts w:hAnsi="Times New Roman"/>
          <w:spacing w:val="22"/>
          <w:sz w:val="21"/>
          <w:szCs w:val="21"/>
        </w:rPr>
      </w:pPr>
      <w:r w:rsidRPr="006259FB">
        <w:rPr>
          <w:rFonts w:hint="eastAsia"/>
          <w:sz w:val="21"/>
          <w:szCs w:val="21"/>
        </w:rPr>
        <w:t xml:space="preserve">　　　　　１２、沖の島</w:t>
      </w:r>
      <w:r w:rsidRPr="006259FB">
        <w:rPr>
          <w:sz w:val="21"/>
          <w:szCs w:val="21"/>
        </w:rPr>
        <w:t xml:space="preserve">  </w:t>
      </w:r>
      <w:r w:rsidRPr="006259FB">
        <w:rPr>
          <w:rFonts w:hint="eastAsia"/>
          <w:sz w:val="21"/>
          <w:szCs w:val="21"/>
        </w:rPr>
        <w:t>１５、小筑紫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１６、片　島</w:t>
      </w:r>
      <w:r w:rsidRPr="006259F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　</w:t>
      </w:r>
      <w:r w:rsidRPr="006259FB">
        <w:rPr>
          <w:rFonts w:hint="eastAsia"/>
          <w:sz w:val="21"/>
          <w:szCs w:val="21"/>
        </w:rPr>
        <w:t>１７、宿　毛</w:t>
      </w:r>
      <w:r w:rsidRPr="006259FB">
        <w:rPr>
          <w:sz w:val="21"/>
          <w:szCs w:val="21"/>
        </w:rPr>
        <w:t xml:space="preserve">  </w:t>
      </w:r>
    </w:p>
    <w:p w14:paraId="08910075" w14:textId="77777777" w:rsidR="00637A44" w:rsidRPr="006259FB" w:rsidRDefault="00637A44" w:rsidP="003144CD">
      <w:pPr>
        <w:spacing w:line="360" w:lineRule="exact"/>
        <w:rPr>
          <w:sz w:val="21"/>
          <w:szCs w:val="21"/>
        </w:rPr>
      </w:pPr>
      <w:r w:rsidRPr="006259FB">
        <w:rPr>
          <w:sz w:val="21"/>
          <w:szCs w:val="21"/>
        </w:rPr>
        <w:t xml:space="preserve">          </w:t>
      </w:r>
      <w:r w:rsidRPr="006259FB">
        <w:rPr>
          <w:rFonts w:hint="eastAsia"/>
          <w:sz w:val="21"/>
          <w:szCs w:val="21"/>
        </w:rPr>
        <w:t>１８、　東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２０、大　月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２２、</w:t>
      </w:r>
      <w:r w:rsidRPr="006259FB">
        <w:rPr>
          <w:rFonts w:hint="eastAsia"/>
          <w:spacing w:val="-10"/>
          <w:w w:val="50"/>
          <w:sz w:val="21"/>
          <w:szCs w:val="21"/>
        </w:rPr>
        <w:t>県</w:t>
      </w:r>
      <w:r w:rsidRPr="006259FB">
        <w:rPr>
          <w:spacing w:val="-6"/>
          <w:w w:val="50"/>
          <w:sz w:val="21"/>
          <w:szCs w:val="21"/>
        </w:rPr>
        <w:t xml:space="preserve"> </w:t>
      </w:r>
      <w:r w:rsidRPr="006259FB">
        <w:rPr>
          <w:rFonts w:hint="eastAsia"/>
          <w:spacing w:val="-10"/>
          <w:w w:val="50"/>
          <w:sz w:val="21"/>
          <w:szCs w:val="21"/>
        </w:rPr>
        <w:t>立</w:t>
      </w:r>
      <w:r w:rsidRPr="006259FB">
        <w:rPr>
          <w:spacing w:val="-6"/>
          <w:w w:val="50"/>
          <w:sz w:val="21"/>
          <w:szCs w:val="21"/>
        </w:rPr>
        <w:t xml:space="preserve"> </w:t>
      </w:r>
      <w:r w:rsidRPr="006259FB">
        <w:rPr>
          <w:rFonts w:hint="eastAsia"/>
          <w:spacing w:val="-10"/>
          <w:w w:val="50"/>
          <w:sz w:val="21"/>
          <w:szCs w:val="21"/>
        </w:rPr>
        <w:t>中</w:t>
      </w:r>
      <w:r w:rsidRPr="006259FB">
        <w:rPr>
          <w:spacing w:val="-6"/>
          <w:w w:val="50"/>
          <w:sz w:val="21"/>
          <w:szCs w:val="21"/>
        </w:rPr>
        <w:t xml:space="preserve"> </w:t>
      </w:r>
      <w:r w:rsidRPr="006259FB">
        <w:rPr>
          <w:rFonts w:hint="eastAsia"/>
          <w:spacing w:val="-10"/>
          <w:w w:val="50"/>
          <w:sz w:val="21"/>
          <w:szCs w:val="21"/>
        </w:rPr>
        <w:t>村</w:t>
      </w:r>
      <w:r w:rsidRPr="006259FB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 w:rsidRPr="006259FB">
        <w:rPr>
          <w:rFonts w:hint="eastAsia"/>
          <w:sz w:val="21"/>
          <w:szCs w:val="21"/>
        </w:rPr>
        <w:t>２８、清　水</w:t>
      </w:r>
      <w:r w:rsidRPr="006259FB">
        <w:rPr>
          <w:sz w:val="21"/>
          <w:szCs w:val="21"/>
        </w:rPr>
        <w:t xml:space="preserve">  </w:t>
      </w:r>
    </w:p>
    <w:p w14:paraId="3DCB3A55" w14:textId="77777777" w:rsidR="00637A44" w:rsidRPr="006259FB" w:rsidRDefault="00637A44" w:rsidP="003144CD">
      <w:pPr>
        <w:spacing w:line="360" w:lineRule="exact"/>
        <w:ind w:firstLineChars="500" w:firstLine="1050"/>
        <w:rPr>
          <w:sz w:val="21"/>
          <w:szCs w:val="21"/>
        </w:rPr>
      </w:pPr>
      <w:r w:rsidRPr="006259FB">
        <w:rPr>
          <w:rFonts w:hint="eastAsia"/>
          <w:sz w:val="21"/>
          <w:szCs w:val="21"/>
        </w:rPr>
        <w:t>３１、三　原</w:t>
      </w:r>
      <w:r w:rsidRPr="006259FB">
        <w:rPr>
          <w:sz w:val="21"/>
          <w:szCs w:val="21"/>
        </w:rPr>
        <w:t xml:space="preserve">  </w:t>
      </w:r>
      <w:r w:rsidRPr="006259FB">
        <w:rPr>
          <w:rFonts w:hint="eastAsia"/>
          <w:sz w:val="21"/>
          <w:szCs w:val="21"/>
        </w:rPr>
        <w:t>３３、大　用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３４、大川筋</w:t>
      </w:r>
      <w:r>
        <w:rPr>
          <w:sz w:val="21"/>
          <w:szCs w:val="21"/>
        </w:rPr>
        <w:t xml:space="preserve">　</w:t>
      </w:r>
      <w:r w:rsidRPr="006259FB">
        <w:rPr>
          <w:sz w:val="21"/>
          <w:szCs w:val="21"/>
        </w:rPr>
        <w:t xml:space="preserve">  </w:t>
      </w:r>
      <w:r w:rsidRPr="006259FB">
        <w:rPr>
          <w:rFonts w:hint="eastAsia"/>
          <w:sz w:val="21"/>
          <w:szCs w:val="21"/>
        </w:rPr>
        <w:t>３５、後　川</w:t>
      </w:r>
      <w:r w:rsidRPr="006259FB">
        <w:rPr>
          <w:sz w:val="21"/>
          <w:szCs w:val="21"/>
        </w:rPr>
        <w:t xml:space="preserve">    </w:t>
      </w:r>
    </w:p>
    <w:p w14:paraId="3889A0B4" w14:textId="77777777" w:rsidR="00637A44" w:rsidRPr="006259FB" w:rsidRDefault="00637A44" w:rsidP="003144CD">
      <w:pPr>
        <w:spacing w:line="360" w:lineRule="exact"/>
        <w:ind w:firstLineChars="500" w:firstLine="1050"/>
        <w:rPr>
          <w:sz w:val="21"/>
          <w:szCs w:val="21"/>
        </w:rPr>
      </w:pPr>
      <w:r w:rsidRPr="006259FB">
        <w:rPr>
          <w:rFonts w:hint="eastAsia"/>
          <w:sz w:val="21"/>
          <w:szCs w:val="21"/>
        </w:rPr>
        <w:t xml:space="preserve">３７、蕨　岡　３８、中　筋　</w:t>
      </w:r>
      <w:r w:rsidRPr="006259FB">
        <w:rPr>
          <w:sz w:val="21"/>
          <w:szCs w:val="21"/>
        </w:rPr>
        <w:t xml:space="preserve">  </w:t>
      </w:r>
      <w:r w:rsidRPr="006259FB">
        <w:rPr>
          <w:rFonts w:hint="eastAsia"/>
          <w:sz w:val="21"/>
          <w:szCs w:val="21"/>
        </w:rPr>
        <w:t>３９、東中筋</w:t>
      </w:r>
      <w:r w:rsidRPr="006259FB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　</w:t>
      </w:r>
      <w:r w:rsidRPr="006259FB">
        <w:rPr>
          <w:rFonts w:hint="eastAsia"/>
          <w:sz w:val="21"/>
          <w:szCs w:val="21"/>
        </w:rPr>
        <w:t xml:space="preserve">４０、八束　</w:t>
      </w:r>
      <w:r w:rsidRPr="006259FB">
        <w:rPr>
          <w:sz w:val="21"/>
          <w:szCs w:val="21"/>
        </w:rPr>
        <w:t xml:space="preserve">    </w:t>
      </w:r>
    </w:p>
    <w:p w14:paraId="12E6DA5B" w14:textId="77777777" w:rsidR="00637A44" w:rsidRDefault="00637A44" w:rsidP="003144CD">
      <w:pPr>
        <w:spacing w:line="360" w:lineRule="exact"/>
        <w:ind w:firstLineChars="500" w:firstLine="1050"/>
        <w:rPr>
          <w:sz w:val="21"/>
          <w:szCs w:val="21"/>
        </w:rPr>
      </w:pPr>
      <w:r w:rsidRPr="006259FB">
        <w:rPr>
          <w:rFonts w:hint="eastAsia"/>
          <w:sz w:val="21"/>
          <w:szCs w:val="21"/>
        </w:rPr>
        <w:t>４１、下　田　４２、中　村</w:t>
      </w:r>
      <w:r w:rsidRPr="006259FB">
        <w:rPr>
          <w:sz w:val="21"/>
          <w:szCs w:val="21"/>
        </w:rPr>
        <w:t xml:space="preserve">    </w:t>
      </w:r>
      <w:r w:rsidRPr="006259FB">
        <w:rPr>
          <w:rFonts w:hint="eastAsia"/>
          <w:sz w:val="21"/>
          <w:szCs w:val="21"/>
        </w:rPr>
        <w:t>４３、中村西</w:t>
      </w:r>
    </w:p>
    <w:p w14:paraId="651018C4" w14:textId="4B26EACA" w:rsidR="00433F76" w:rsidRDefault="00433F76">
      <w:pPr>
        <w:rPr>
          <w:szCs w:val="24"/>
        </w:rPr>
      </w:pPr>
      <w:r>
        <w:rPr>
          <w:szCs w:val="24"/>
        </w:rPr>
        <w:br w:type="page"/>
      </w:r>
    </w:p>
    <w:p w14:paraId="3D539B0B" w14:textId="61E145A9" w:rsidR="003144CD" w:rsidRPr="009F6952" w:rsidRDefault="003144CD" w:rsidP="00433F76">
      <w:pPr>
        <w:jc w:val="center"/>
        <w:rPr>
          <w:szCs w:val="24"/>
        </w:rPr>
      </w:pPr>
      <w:r w:rsidRPr="009F6952">
        <w:rPr>
          <w:szCs w:val="24"/>
        </w:rPr>
        <w:lastRenderedPageBreak/>
        <w:t>駅伝大会規定</w:t>
      </w:r>
    </w:p>
    <w:p w14:paraId="4B6FC17F" w14:textId="77777777" w:rsidR="003144CD" w:rsidRDefault="003144CD" w:rsidP="003144CD"/>
    <w:p w14:paraId="195F1070" w14:textId="77777777" w:rsidR="003144CD" w:rsidRDefault="003144CD" w:rsidP="003144CD"/>
    <w:p w14:paraId="6F06505B" w14:textId="77777777" w:rsidR="003144CD" w:rsidRDefault="003144CD" w:rsidP="003144CD"/>
    <w:p w14:paraId="6045B1B0" w14:textId="77777777" w:rsidR="003144CD" w:rsidRDefault="003144CD" w:rsidP="003144CD">
      <w:pPr>
        <w:ind w:left="480" w:hangingChars="200" w:hanging="480"/>
      </w:pPr>
      <w:r>
        <w:t>１、競技者は本部貸出のたすきを肩にかけ、各関門所定の位置で次走者に手渡さなければならない。</w:t>
      </w:r>
    </w:p>
    <w:p w14:paraId="6CBE85E0" w14:textId="77777777" w:rsidR="003144CD" w:rsidRDefault="003144CD" w:rsidP="003144CD">
      <w:pPr>
        <w:ind w:left="480" w:hangingChars="200" w:hanging="480"/>
      </w:pPr>
    </w:p>
    <w:p w14:paraId="6422D384" w14:textId="77777777" w:rsidR="003144CD" w:rsidRDefault="003144CD" w:rsidP="003144CD">
      <w:pPr>
        <w:ind w:left="480" w:hangingChars="200" w:hanging="480"/>
      </w:pPr>
    </w:p>
    <w:p w14:paraId="27195395" w14:textId="77777777" w:rsidR="003144CD" w:rsidRDefault="003144CD" w:rsidP="003144CD">
      <w:r>
        <w:t>２、競技中、選手が事故、その他で競技不可能と認めた時は、その走者は、棄権とする。</w:t>
      </w:r>
    </w:p>
    <w:p w14:paraId="11A852CC" w14:textId="77777777" w:rsidR="003144CD" w:rsidRDefault="003144CD" w:rsidP="003144CD">
      <w:pPr>
        <w:ind w:firstLineChars="200" w:firstLine="480"/>
      </w:pPr>
      <w:r>
        <w:t>次走者は最後尾チームの走者と再出発するが、チーム成績は除外する。</w:t>
      </w:r>
    </w:p>
    <w:p w14:paraId="017D2385" w14:textId="77777777" w:rsidR="003144CD" w:rsidRDefault="003144CD" w:rsidP="003144CD">
      <w:pPr>
        <w:ind w:firstLineChars="200" w:firstLine="480"/>
      </w:pPr>
      <w:r>
        <w:t>但し、区間タイムは認める。</w:t>
      </w:r>
    </w:p>
    <w:p w14:paraId="38C85CC4" w14:textId="77777777" w:rsidR="003144CD" w:rsidRDefault="003144CD" w:rsidP="003144CD"/>
    <w:p w14:paraId="799B8E90" w14:textId="77777777" w:rsidR="003144CD" w:rsidRDefault="003144CD" w:rsidP="003144CD"/>
    <w:p w14:paraId="5FB91AEE" w14:textId="77777777" w:rsidR="003144CD" w:rsidRDefault="003144CD" w:rsidP="003144CD">
      <w:pPr>
        <w:ind w:left="480" w:hangingChars="200" w:hanging="480"/>
      </w:pPr>
      <w:r>
        <w:t>３、走者は、縦２０㎝・横２４㎝の白布に</w:t>
      </w:r>
      <w:r>
        <w:rPr>
          <w:u w:val="wave"/>
        </w:rPr>
        <w:t>黒</w:t>
      </w:r>
      <w:r w:rsidRPr="009F6952">
        <w:rPr>
          <w:u w:val="wave"/>
        </w:rPr>
        <w:t>字</w:t>
      </w:r>
      <w:r>
        <w:t>で、１，５㎝の字体でナンバーを記入し、背と胸につける。</w:t>
      </w:r>
    </w:p>
    <w:p w14:paraId="5B4AF699" w14:textId="77777777" w:rsidR="003144CD" w:rsidRDefault="003144CD" w:rsidP="003144CD"/>
    <w:p w14:paraId="65E33920" w14:textId="77777777" w:rsidR="003144CD" w:rsidRDefault="003144CD" w:rsidP="003144CD"/>
    <w:p w14:paraId="59136FE4" w14:textId="77777777" w:rsidR="003144CD" w:rsidRDefault="00A5394C" w:rsidP="003144CD">
      <w:pPr>
        <w:ind w:firstLineChars="1950" w:firstLine="4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2F9A115" wp14:editId="7DA57C64">
                <wp:simplePos x="0" y="0"/>
                <wp:positionH relativeFrom="column">
                  <wp:posOffset>325755</wp:posOffset>
                </wp:positionH>
                <wp:positionV relativeFrom="paragraph">
                  <wp:posOffset>90170</wp:posOffset>
                </wp:positionV>
                <wp:extent cx="1546225" cy="1167765"/>
                <wp:effectExtent l="11430" t="13970" r="13970" b="8890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774FD" w14:textId="77777777" w:rsidR="0068177B" w:rsidRDefault="0068177B" w:rsidP="003144CD"/>
                          <w:p w14:paraId="173FD984" w14:textId="77777777" w:rsidR="0068177B" w:rsidRPr="00137E0D" w:rsidRDefault="0068177B" w:rsidP="003144CD">
                            <w:pPr>
                              <w:ind w:firstLineChars="50" w:firstLine="241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37E0D">
                              <w:rPr>
                                <w:b/>
                                <w:sz w:val="48"/>
                                <w:szCs w:val="48"/>
                              </w:rPr>
                              <w:t>４２</w:t>
                            </w:r>
                            <w:r w:rsidRPr="00137E0D">
                              <w:rPr>
                                <w:b/>
                                <w:sz w:val="32"/>
                                <w:szCs w:val="32"/>
                              </w:rPr>
                              <w:t>－１</w:t>
                            </w:r>
                          </w:p>
                          <w:p w14:paraId="07885AFF" w14:textId="77777777" w:rsidR="0068177B" w:rsidRPr="00137E0D" w:rsidRDefault="0068177B" w:rsidP="003144CD">
                            <w:pPr>
                              <w:ind w:firstLineChars="50" w:firstLine="160"/>
                              <w:rPr>
                                <w:b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137E0D">
                              <w:rPr>
                                <w:b/>
                                <w:sz w:val="32"/>
                                <w:szCs w:val="32"/>
                              </w:rPr>
                              <w:t>中　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9A115" id="Rectangle 158" o:spid="_x0000_s1027" style="position:absolute;left:0;text-align:left;margin-left:25.65pt;margin-top:7.1pt;width:121.75pt;height:91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">
                <v:textbox inset="5.85pt,.7pt,5.85pt,.7pt">
                  <w:txbxContent>
                    <w:p w14:paraId="34A774FD" w14:textId="77777777" w:rsidR="0068177B" w:rsidRDefault="0068177B" w:rsidP="003144CD"/>
                    <w:p w14:paraId="173FD984" w14:textId="77777777" w:rsidR="0068177B" w:rsidRPr="00137E0D" w:rsidRDefault="0068177B" w:rsidP="003144CD">
                      <w:pPr>
                        <w:ind w:firstLineChars="50" w:firstLine="241"/>
                        <w:rPr>
                          <w:b/>
                          <w:sz w:val="32"/>
                          <w:szCs w:val="32"/>
                        </w:rPr>
                      </w:pPr>
                      <w:r w:rsidRPr="00137E0D">
                        <w:rPr>
                          <w:b/>
                          <w:sz w:val="48"/>
                          <w:szCs w:val="48"/>
                        </w:rPr>
                        <w:t>４２</w:t>
                      </w:r>
                      <w:r w:rsidRPr="00137E0D">
                        <w:rPr>
                          <w:b/>
                          <w:sz w:val="32"/>
                          <w:szCs w:val="32"/>
                        </w:rPr>
                        <w:t>－１</w:t>
                      </w:r>
                    </w:p>
                    <w:p w14:paraId="07885AFF" w14:textId="77777777" w:rsidR="0068177B" w:rsidRPr="00137E0D" w:rsidRDefault="0068177B" w:rsidP="003144CD">
                      <w:pPr>
                        <w:ind w:firstLineChars="50" w:firstLine="160"/>
                        <w:rPr>
                          <w:b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　</w:t>
                      </w:r>
                      <w:r w:rsidRPr="00137E0D">
                        <w:rPr>
                          <w:b/>
                          <w:sz w:val="32"/>
                          <w:szCs w:val="32"/>
                        </w:rPr>
                        <w:t>中　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0A1F965" wp14:editId="70E97546">
                <wp:simplePos x="0" y="0"/>
                <wp:positionH relativeFrom="column">
                  <wp:posOffset>2466340</wp:posOffset>
                </wp:positionH>
                <wp:positionV relativeFrom="paragraph">
                  <wp:posOffset>273050</wp:posOffset>
                </wp:positionV>
                <wp:extent cx="408305" cy="0"/>
                <wp:effectExtent l="18415" t="53975" r="11430" b="60325"/>
                <wp:wrapNone/>
                <wp:docPr id="1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2D36" id="AutoShape 159" o:spid="_x0000_s1026" type="#_x0000_t32" style="position:absolute;left:0;text-align:left;margin-left:194.2pt;margin-top:21.5pt;width:32.15pt;height:0;flip:x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">
                <v:stroke endarrow="block"/>
              </v:shape>
            </w:pict>
          </mc:Fallback>
        </mc:AlternateContent>
      </w:r>
      <w:r w:rsidR="003144CD">
        <w:rPr>
          <w:rFonts w:hint="eastAsia"/>
          <w:b/>
          <w:sz w:val="36"/>
          <w:szCs w:val="36"/>
          <w:u w:val="wave"/>
        </w:rPr>
        <w:t>黒</w:t>
      </w:r>
      <w:r w:rsidR="003144CD" w:rsidRPr="009F6952">
        <w:rPr>
          <w:rFonts w:hint="eastAsia"/>
          <w:b/>
          <w:sz w:val="36"/>
          <w:szCs w:val="36"/>
          <w:u w:val="wave"/>
        </w:rPr>
        <w:t>色</w:t>
      </w:r>
    </w:p>
    <w:p w14:paraId="59B873EA" w14:textId="77777777" w:rsidR="003144CD" w:rsidRDefault="003144CD" w:rsidP="003144CD">
      <w:pPr>
        <w:jc w:val="center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　</w:t>
      </w:r>
    </w:p>
    <w:p w14:paraId="1443BC0A" w14:textId="77777777" w:rsidR="003144CD" w:rsidRDefault="003144CD" w:rsidP="003144CD">
      <w:pPr>
        <w:ind w:left="4200" w:hangingChars="1750" w:hanging="4200"/>
        <w:rPr>
          <w:szCs w:val="21"/>
        </w:rPr>
      </w:pPr>
      <w:r>
        <w:t xml:space="preserve">　　　　　　　　</w:t>
      </w:r>
      <w:r w:rsidRPr="00C52683">
        <w:t xml:space="preserve">　</w:t>
      </w:r>
      <w:r>
        <w:rPr>
          <w:rFonts w:hint="eastAsia"/>
          <w:b/>
          <w:sz w:val="36"/>
          <w:szCs w:val="36"/>
        </w:rPr>
        <w:t xml:space="preserve">       </w:t>
      </w:r>
      <w:r>
        <w:rPr>
          <w:szCs w:val="21"/>
        </w:rPr>
        <w:t>郡指定の数字の横に区間の数字を記入する。尚</w:t>
      </w:r>
    </w:p>
    <w:p w14:paraId="059191EB" w14:textId="77777777" w:rsidR="003144CD" w:rsidRDefault="003144CD" w:rsidP="003144CD">
      <w:pPr>
        <w:ind w:leftChars="1400" w:left="4200" w:hangingChars="350" w:hanging="840"/>
        <w:rPr>
          <w:szCs w:val="21"/>
        </w:rPr>
      </w:pPr>
      <w:r>
        <w:rPr>
          <w:szCs w:val="21"/>
        </w:rPr>
        <w:t>B</w:t>
      </w:r>
      <w:r>
        <w:rPr>
          <w:szCs w:val="21"/>
        </w:rPr>
        <w:t>チームが出場する場合は、区間の数字の横に</w:t>
      </w:r>
    </w:p>
    <w:p w14:paraId="3C97A662" w14:textId="77777777" w:rsidR="003144CD" w:rsidRPr="00C52683" w:rsidRDefault="003144CD" w:rsidP="003144CD">
      <w:pPr>
        <w:ind w:leftChars="1400" w:left="4200" w:hangingChars="350" w:hanging="840"/>
        <w:rPr>
          <w:b/>
          <w:sz w:val="36"/>
          <w:szCs w:val="36"/>
          <w:u w:val="wave"/>
        </w:rPr>
      </w:pPr>
      <w:r>
        <w:rPr>
          <w:szCs w:val="21"/>
        </w:rPr>
        <w:t>B</w:t>
      </w:r>
      <w:r>
        <w:rPr>
          <w:szCs w:val="21"/>
        </w:rPr>
        <w:t>をつける。</w:t>
      </w:r>
      <w:r>
        <w:rPr>
          <w:szCs w:val="21"/>
        </w:rPr>
        <w:t>A</w:t>
      </w:r>
      <w:r>
        <w:rPr>
          <w:szCs w:val="21"/>
        </w:rPr>
        <w:t>チームはつけなくてもよい。</w:t>
      </w: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20D6D86B" w14:textId="77777777" w:rsidR="003144CD" w:rsidRDefault="003144CD" w:rsidP="003144CD">
      <w:pPr>
        <w:jc w:val="center"/>
        <w:rPr>
          <w:szCs w:val="21"/>
        </w:rPr>
      </w:pPr>
      <w:r>
        <w:rPr>
          <w:rFonts w:hint="eastAsia"/>
          <w:szCs w:val="21"/>
        </w:rPr>
        <w:t xml:space="preserve">  </w:t>
      </w:r>
    </w:p>
    <w:p w14:paraId="6D393A0A" w14:textId="77777777" w:rsidR="003144CD" w:rsidRDefault="003144CD" w:rsidP="003144CD">
      <w:pPr>
        <w:jc w:val="center"/>
        <w:rPr>
          <w:szCs w:val="21"/>
        </w:rPr>
      </w:pPr>
    </w:p>
    <w:p w14:paraId="4774822D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</w:p>
    <w:p w14:paraId="5BB2CB97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</w:p>
    <w:p w14:paraId="7539587D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</w:p>
    <w:p w14:paraId="34049E2F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</w:p>
    <w:p w14:paraId="303544C5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</w:p>
    <w:p w14:paraId="069C0F4A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</w:p>
    <w:p w14:paraId="2C033591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</w:p>
    <w:p w14:paraId="122AD18C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</w:p>
    <w:p w14:paraId="0FB5A17C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</w:p>
    <w:p w14:paraId="4600B94F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</w:p>
    <w:p w14:paraId="24D1EC6F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</w:p>
    <w:p w14:paraId="246824E9" w14:textId="77777777" w:rsidR="003144CD" w:rsidRDefault="003144CD" w:rsidP="003144CD">
      <w:pPr>
        <w:spacing w:line="360" w:lineRule="exact"/>
        <w:ind w:firstLineChars="500" w:firstLine="1050"/>
        <w:rPr>
          <w:sz w:val="21"/>
          <w:szCs w:val="21"/>
        </w:rPr>
      </w:pPr>
      <w:bookmarkStart w:id="1" w:name="_GoBack"/>
      <w:bookmarkEnd w:id="1"/>
    </w:p>
    <w:sectPr w:rsidR="003144CD" w:rsidSect="00A644E2">
      <w:pgSz w:w="11906" w:h="16838" w:code="9"/>
      <w:pgMar w:top="680" w:right="1588" w:bottom="680" w:left="158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2640" w14:textId="77777777" w:rsidR="00E153A7" w:rsidRDefault="00E153A7" w:rsidP="002A600C">
      <w:r>
        <w:separator/>
      </w:r>
    </w:p>
  </w:endnote>
  <w:endnote w:type="continuationSeparator" w:id="0">
    <w:p w14:paraId="1B12CCD9" w14:textId="77777777" w:rsidR="00E153A7" w:rsidRDefault="00E153A7" w:rsidP="002A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8C730" w14:textId="77777777" w:rsidR="00E153A7" w:rsidRDefault="00E153A7" w:rsidP="002A600C">
      <w:r>
        <w:separator/>
      </w:r>
    </w:p>
  </w:footnote>
  <w:footnote w:type="continuationSeparator" w:id="0">
    <w:p w14:paraId="3C01C72E" w14:textId="77777777" w:rsidR="00E153A7" w:rsidRDefault="00E153A7" w:rsidP="002A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B218C"/>
    <w:multiLevelType w:val="hybridMultilevel"/>
    <w:tmpl w:val="C35C389E"/>
    <w:lvl w:ilvl="0" w:tplc="B87A9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9"/>
  <w:drawingGridVerticalSpacing w:val="22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D3"/>
    <w:rsid w:val="00006BDF"/>
    <w:rsid w:val="00006E2E"/>
    <w:rsid w:val="00014CD5"/>
    <w:rsid w:val="000175BA"/>
    <w:rsid w:val="0003315E"/>
    <w:rsid w:val="0003434D"/>
    <w:rsid w:val="000343F5"/>
    <w:rsid w:val="00055106"/>
    <w:rsid w:val="000633B5"/>
    <w:rsid w:val="000649E0"/>
    <w:rsid w:val="00066A99"/>
    <w:rsid w:val="00066F02"/>
    <w:rsid w:val="00074817"/>
    <w:rsid w:val="000759CF"/>
    <w:rsid w:val="0009191B"/>
    <w:rsid w:val="00095A83"/>
    <w:rsid w:val="000A1D52"/>
    <w:rsid w:val="000B1B64"/>
    <w:rsid w:val="000B5F44"/>
    <w:rsid w:val="000C05BD"/>
    <w:rsid w:val="000D3624"/>
    <w:rsid w:val="000D5D4E"/>
    <w:rsid w:val="000D5F04"/>
    <w:rsid w:val="000E42C6"/>
    <w:rsid w:val="000E77D3"/>
    <w:rsid w:val="000F7170"/>
    <w:rsid w:val="001103FF"/>
    <w:rsid w:val="001117DB"/>
    <w:rsid w:val="00113884"/>
    <w:rsid w:val="001213C6"/>
    <w:rsid w:val="00142AE9"/>
    <w:rsid w:val="00143B80"/>
    <w:rsid w:val="00153A8B"/>
    <w:rsid w:val="00154E9F"/>
    <w:rsid w:val="00164B9A"/>
    <w:rsid w:val="001657A7"/>
    <w:rsid w:val="00197C0C"/>
    <w:rsid w:val="001A024D"/>
    <w:rsid w:val="001A314B"/>
    <w:rsid w:val="001B7BE0"/>
    <w:rsid w:val="001C2014"/>
    <w:rsid w:val="001C277F"/>
    <w:rsid w:val="001D34DF"/>
    <w:rsid w:val="001D3D68"/>
    <w:rsid w:val="001D6A32"/>
    <w:rsid w:val="001D6D50"/>
    <w:rsid w:val="002168EC"/>
    <w:rsid w:val="00222601"/>
    <w:rsid w:val="00231110"/>
    <w:rsid w:val="00245E27"/>
    <w:rsid w:val="002460E9"/>
    <w:rsid w:val="002527DE"/>
    <w:rsid w:val="00275DBD"/>
    <w:rsid w:val="002816F7"/>
    <w:rsid w:val="002A600C"/>
    <w:rsid w:val="002B35A5"/>
    <w:rsid w:val="002B35B0"/>
    <w:rsid w:val="002B3D46"/>
    <w:rsid w:val="002B4CC3"/>
    <w:rsid w:val="002B55EC"/>
    <w:rsid w:val="002B56C0"/>
    <w:rsid w:val="002B6D38"/>
    <w:rsid w:val="002D7019"/>
    <w:rsid w:val="002E525A"/>
    <w:rsid w:val="002F01B8"/>
    <w:rsid w:val="002F47C3"/>
    <w:rsid w:val="003044D8"/>
    <w:rsid w:val="003144CD"/>
    <w:rsid w:val="00327759"/>
    <w:rsid w:val="00335A22"/>
    <w:rsid w:val="00361097"/>
    <w:rsid w:val="00363D13"/>
    <w:rsid w:val="00364EC3"/>
    <w:rsid w:val="00371563"/>
    <w:rsid w:val="003868FB"/>
    <w:rsid w:val="00386E70"/>
    <w:rsid w:val="003B6EC9"/>
    <w:rsid w:val="003D63BA"/>
    <w:rsid w:val="003E2042"/>
    <w:rsid w:val="003F1A48"/>
    <w:rsid w:val="003F3E31"/>
    <w:rsid w:val="00405B10"/>
    <w:rsid w:val="00406B36"/>
    <w:rsid w:val="00410085"/>
    <w:rsid w:val="0041231B"/>
    <w:rsid w:val="00427304"/>
    <w:rsid w:val="00433F76"/>
    <w:rsid w:val="00435C95"/>
    <w:rsid w:val="00437E2D"/>
    <w:rsid w:val="004422B6"/>
    <w:rsid w:val="00464A88"/>
    <w:rsid w:val="00466E8E"/>
    <w:rsid w:val="00475CCB"/>
    <w:rsid w:val="00484EDA"/>
    <w:rsid w:val="004B3FDC"/>
    <w:rsid w:val="004B4D41"/>
    <w:rsid w:val="004C522E"/>
    <w:rsid w:val="004C55FC"/>
    <w:rsid w:val="004D56CF"/>
    <w:rsid w:val="004E12B3"/>
    <w:rsid w:val="004E2773"/>
    <w:rsid w:val="004E4F6C"/>
    <w:rsid w:val="004F3FFC"/>
    <w:rsid w:val="004F453C"/>
    <w:rsid w:val="004F4B42"/>
    <w:rsid w:val="004F7FAD"/>
    <w:rsid w:val="0052000B"/>
    <w:rsid w:val="005211C6"/>
    <w:rsid w:val="00523026"/>
    <w:rsid w:val="00523D09"/>
    <w:rsid w:val="00530FFD"/>
    <w:rsid w:val="00537570"/>
    <w:rsid w:val="005462D3"/>
    <w:rsid w:val="00547E4C"/>
    <w:rsid w:val="00577EB4"/>
    <w:rsid w:val="00582FB8"/>
    <w:rsid w:val="00583A39"/>
    <w:rsid w:val="00592BB1"/>
    <w:rsid w:val="005A11B0"/>
    <w:rsid w:val="005A3ECB"/>
    <w:rsid w:val="005A7334"/>
    <w:rsid w:val="005C4D27"/>
    <w:rsid w:val="005C695A"/>
    <w:rsid w:val="005D6B49"/>
    <w:rsid w:val="005E769A"/>
    <w:rsid w:val="006259FB"/>
    <w:rsid w:val="00631C46"/>
    <w:rsid w:val="006321DF"/>
    <w:rsid w:val="00637A44"/>
    <w:rsid w:val="00645BFE"/>
    <w:rsid w:val="00645EAA"/>
    <w:rsid w:val="0068177B"/>
    <w:rsid w:val="0069113E"/>
    <w:rsid w:val="00697B2D"/>
    <w:rsid w:val="006B0F07"/>
    <w:rsid w:val="006B501E"/>
    <w:rsid w:val="006B668F"/>
    <w:rsid w:val="006C166A"/>
    <w:rsid w:val="006C74E0"/>
    <w:rsid w:val="006F3225"/>
    <w:rsid w:val="006F6197"/>
    <w:rsid w:val="00700824"/>
    <w:rsid w:val="00703EB5"/>
    <w:rsid w:val="00705CEF"/>
    <w:rsid w:val="0072325D"/>
    <w:rsid w:val="00727618"/>
    <w:rsid w:val="00734F46"/>
    <w:rsid w:val="00750194"/>
    <w:rsid w:val="007501CA"/>
    <w:rsid w:val="0075450C"/>
    <w:rsid w:val="0076408E"/>
    <w:rsid w:val="007710AF"/>
    <w:rsid w:val="00774EF7"/>
    <w:rsid w:val="00777DE1"/>
    <w:rsid w:val="00781581"/>
    <w:rsid w:val="00786B61"/>
    <w:rsid w:val="0079010E"/>
    <w:rsid w:val="007B2CC8"/>
    <w:rsid w:val="007B5053"/>
    <w:rsid w:val="007B69DE"/>
    <w:rsid w:val="007C62D5"/>
    <w:rsid w:val="007D6CBE"/>
    <w:rsid w:val="007E51D5"/>
    <w:rsid w:val="007E6B54"/>
    <w:rsid w:val="00824D49"/>
    <w:rsid w:val="00825013"/>
    <w:rsid w:val="00836C1B"/>
    <w:rsid w:val="00847A3B"/>
    <w:rsid w:val="008552A0"/>
    <w:rsid w:val="0085572C"/>
    <w:rsid w:val="008737F5"/>
    <w:rsid w:val="00880B1D"/>
    <w:rsid w:val="00882D41"/>
    <w:rsid w:val="00885F11"/>
    <w:rsid w:val="00896350"/>
    <w:rsid w:val="008A19EE"/>
    <w:rsid w:val="008A4697"/>
    <w:rsid w:val="008A5C38"/>
    <w:rsid w:val="008B44B1"/>
    <w:rsid w:val="008D31EB"/>
    <w:rsid w:val="008D59AC"/>
    <w:rsid w:val="008D66A1"/>
    <w:rsid w:val="008F0039"/>
    <w:rsid w:val="008F7DAF"/>
    <w:rsid w:val="0090430E"/>
    <w:rsid w:val="009108FE"/>
    <w:rsid w:val="009117E9"/>
    <w:rsid w:val="0092232C"/>
    <w:rsid w:val="0092248E"/>
    <w:rsid w:val="009240A3"/>
    <w:rsid w:val="00931ACD"/>
    <w:rsid w:val="00943DC9"/>
    <w:rsid w:val="0095203B"/>
    <w:rsid w:val="009563F7"/>
    <w:rsid w:val="0096673D"/>
    <w:rsid w:val="009740B9"/>
    <w:rsid w:val="00977C56"/>
    <w:rsid w:val="0098422F"/>
    <w:rsid w:val="00990140"/>
    <w:rsid w:val="0099290B"/>
    <w:rsid w:val="009A2159"/>
    <w:rsid w:val="009A400D"/>
    <w:rsid w:val="009C140F"/>
    <w:rsid w:val="00A03A16"/>
    <w:rsid w:val="00A07B11"/>
    <w:rsid w:val="00A11FE4"/>
    <w:rsid w:val="00A14206"/>
    <w:rsid w:val="00A17AA3"/>
    <w:rsid w:val="00A259E1"/>
    <w:rsid w:val="00A36C76"/>
    <w:rsid w:val="00A5394C"/>
    <w:rsid w:val="00A558B1"/>
    <w:rsid w:val="00A644E2"/>
    <w:rsid w:val="00A736A3"/>
    <w:rsid w:val="00A76FD9"/>
    <w:rsid w:val="00A82F92"/>
    <w:rsid w:val="00A852F0"/>
    <w:rsid w:val="00AA198A"/>
    <w:rsid w:val="00AA7083"/>
    <w:rsid w:val="00AB50F4"/>
    <w:rsid w:val="00AB6908"/>
    <w:rsid w:val="00AC5561"/>
    <w:rsid w:val="00AD1A23"/>
    <w:rsid w:val="00AD7C5A"/>
    <w:rsid w:val="00AE23E0"/>
    <w:rsid w:val="00AF5454"/>
    <w:rsid w:val="00B01CA6"/>
    <w:rsid w:val="00B10138"/>
    <w:rsid w:val="00B57B48"/>
    <w:rsid w:val="00B70BC2"/>
    <w:rsid w:val="00B7206D"/>
    <w:rsid w:val="00B7360B"/>
    <w:rsid w:val="00B8235A"/>
    <w:rsid w:val="00B86C3E"/>
    <w:rsid w:val="00BA016A"/>
    <w:rsid w:val="00BB7107"/>
    <w:rsid w:val="00BC5B56"/>
    <w:rsid w:val="00BC5DB4"/>
    <w:rsid w:val="00BC608E"/>
    <w:rsid w:val="00BD09EE"/>
    <w:rsid w:val="00BD6F40"/>
    <w:rsid w:val="00BE4868"/>
    <w:rsid w:val="00BF5225"/>
    <w:rsid w:val="00C0754B"/>
    <w:rsid w:val="00C173E2"/>
    <w:rsid w:val="00C24073"/>
    <w:rsid w:val="00C32233"/>
    <w:rsid w:val="00C34585"/>
    <w:rsid w:val="00C37BF4"/>
    <w:rsid w:val="00C52683"/>
    <w:rsid w:val="00C53E7A"/>
    <w:rsid w:val="00C54AF1"/>
    <w:rsid w:val="00C6126E"/>
    <w:rsid w:val="00C66ECA"/>
    <w:rsid w:val="00C76DF8"/>
    <w:rsid w:val="00C816D3"/>
    <w:rsid w:val="00C93175"/>
    <w:rsid w:val="00CA559A"/>
    <w:rsid w:val="00CB4EA9"/>
    <w:rsid w:val="00CB5F25"/>
    <w:rsid w:val="00CB63BB"/>
    <w:rsid w:val="00CC0EE5"/>
    <w:rsid w:val="00CC78B3"/>
    <w:rsid w:val="00CE1A91"/>
    <w:rsid w:val="00CE71D0"/>
    <w:rsid w:val="00D01417"/>
    <w:rsid w:val="00D27F53"/>
    <w:rsid w:val="00D30492"/>
    <w:rsid w:val="00D31203"/>
    <w:rsid w:val="00D35720"/>
    <w:rsid w:val="00D4349B"/>
    <w:rsid w:val="00D438CA"/>
    <w:rsid w:val="00D47699"/>
    <w:rsid w:val="00D9099B"/>
    <w:rsid w:val="00D93867"/>
    <w:rsid w:val="00D94C9C"/>
    <w:rsid w:val="00DA47E5"/>
    <w:rsid w:val="00DC3ECD"/>
    <w:rsid w:val="00DD1843"/>
    <w:rsid w:val="00DE1AD9"/>
    <w:rsid w:val="00DF377A"/>
    <w:rsid w:val="00DF56F8"/>
    <w:rsid w:val="00DF798C"/>
    <w:rsid w:val="00E00F3D"/>
    <w:rsid w:val="00E01387"/>
    <w:rsid w:val="00E153A7"/>
    <w:rsid w:val="00E2467B"/>
    <w:rsid w:val="00E25BAD"/>
    <w:rsid w:val="00E26ADA"/>
    <w:rsid w:val="00E33A46"/>
    <w:rsid w:val="00E373FF"/>
    <w:rsid w:val="00E46F41"/>
    <w:rsid w:val="00E66362"/>
    <w:rsid w:val="00E716CB"/>
    <w:rsid w:val="00E75E12"/>
    <w:rsid w:val="00E85A9E"/>
    <w:rsid w:val="00E94805"/>
    <w:rsid w:val="00EA4459"/>
    <w:rsid w:val="00EB38FE"/>
    <w:rsid w:val="00EB5FBF"/>
    <w:rsid w:val="00EC6AA0"/>
    <w:rsid w:val="00ED30B0"/>
    <w:rsid w:val="00EE022B"/>
    <w:rsid w:val="00EE7A12"/>
    <w:rsid w:val="00EF65F3"/>
    <w:rsid w:val="00F0199E"/>
    <w:rsid w:val="00F0578E"/>
    <w:rsid w:val="00F07C58"/>
    <w:rsid w:val="00F20CCC"/>
    <w:rsid w:val="00F2314F"/>
    <w:rsid w:val="00F30CA3"/>
    <w:rsid w:val="00F31266"/>
    <w:rsid w:val="00F4045D"/>
    <w:rsid w:val="00F463E4"/>
    <w:rsid w:val="00F50BBB"/>
    <w:rsid w:val="00F73E01"/>
    <w:rsid w:val="00F758CB"/>
    <w:rsid w:val="00F871A5"/>
    <w:rsid w:val="00F9618B"/>
    <w:rsid w:val="00FC48B1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0D988"/>
  <w15:docId w15:val="{2D8CD9D9-2A07-484B-B758-EFDB14DC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00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82D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C6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126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61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126E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4B4D41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5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5B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da\Desktop\HPA\&#24161;&#22810;&#22320;&#21306;&#20013;&#23398;&#26657;&#20307;&#32946;&#36899;&#30431;&#35215;&#320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97B6F-75C0-4958-80EF-80879A70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幡多地区中学校体育連盟規約</Template>
  <TotalTime>1</TotalTime>
  <Pages>4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sakura10ssnd</dc:creator>
  <cp:lastModifiedBy>順生 山下</cp:lastModifiedBy>
  <cp:revision>2</cp:revision>
  <cp:lastPrinted>2019-04-08T08:54:00Z</cp:lastPrinted>
  <dcterms:created xsi:type="dcterms:W3CDTF">2019-10-22T10:34:00Z</dcterms:created>
  <dcterms:modified xsi:type="dcterms:W3CDTF">2019-10-22T10:34:00Z</dcterms:modified>
</cp:coreProperties>
</file>